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Look w:val="04A0"/>
      </w:tblPr>
      <w:tblGrid>
        <w:gridCol w:w="6588"/>
        <w:gridCol w:w="2610"/>
        <w:gridCol w:w="2160"/>
      </w:tblGrid>
      <w:tr w:rsidR="00F77D37" w:rsidRPr="007E612D" w:rsidTr="007C0D97">
        <w:trPr>
          <w:trHeight w:val="1260"/>
        </w:trPr>
        <w:tc>
          <w:tcPr>
            <w:tcW w:w="6588" w:type="dxa"/>
            <w:shd w:val="clear" w:color="auto" w:fill="92CDDC"/>
            <w:vAlign w:val="center"/>
          </w:tcPr>
          <w:p w:rsidR="00F77D37" w:rsidRPr="00CB10C3" w:rsidRDefault="00BE14E9" w:rsidP="007E612D">
            <w:pPr>
              <w:spacing w:after="0" w:line="240" w:lineRule="auto"/>
              <w:rPr>
                <w:rFonts w:ascii="Century Gothic" w:hAnsi="Century Gothic" w:cs="Lucida Sans Unicode"/>
                <w:b/>
                <w:sz w:val="52"/>
                <w:szCs w:val="52"/>
              </w:rPr>
            </w:pPr>
            <w:r>
              <w:rPr>
                <w:rFonts w:ascii="Century Gothic" w:hAnsi="Century Gothic" w:cs="Lucida Sans Unicode"/>
                <w:b/>
                <w:smallCaps/>
                <w:sz w:val="52"/>
                <w:szCs w:val="52"/>
              </w:rPr>
              <w:t>Guillermo Mateo Jr.</w:t>
            </w:r>
          </w:p>
        </w:tc>
        <w:tc>
          <w:tcPr>
            <w:tcW w:w="4770" w:type="dxa"/>
            <w:gridSpan w:val="2"/>
            <w:shd w:val="clear" w:color="auto" w:fill="92CDDC"/>
            <w:vAlign w:val="center"/>
          </w:tcPr>
          <w:p w:rsidR="00CB10C3" w:rsidRDefault="00517162" w:rsidP="007E612D">
            <w:pPr>
              <w:spacing w:after="0" w:line="240" w:lineRule="auto"/>
              <w:jc w:val="right"/>
              <w:rPr>
                <w:caps/>
                <w:sz w:val="20"/>
                <w:szCs w:val="20"/>
              </w:rPr>
            </w:pPr>
            <w:r>
              <w:rPr>
                <w:caps/>
                <w:sz w:val="20"/>
                <w:szCs w:val="20"/>
              </w:rPr>
              <w:t>856 Ferry Launch ave</w:t>
            </w:r>
            <w:r w:rsidR="00CB10C3">
              <w:rPr>
                <w:caps/>
                <w:sz w:val="20"/>
                <w:szCs w:val="20"/>
              </w:rPr>
              <w:t xml:space="preserve">, </w:t>
            </w:r>
            <w:r>
              <w:rPr>
                <w:caps/>
                <w:sz w:val="20"/>
                <w:szCs w:val="20"/>
              </w:rPr>
              <w:t>lathrop</w:t>
            </w:r>
          </w:p>
          <w:p w:rsidR="00262EF7" w:rsidRPr="00B673D5" w:rsidRDefault="00BE14E9" w:rsidP="007E612D">
            <w:pPr>
              <w:spacing w:after="0" w:line="240" w:lineRule="auto"/>
              <w:jc w:val="right"/>
              <w:rPr>
                <w:caps/>
                <w:sz w:val="20"/>
                <w:szCs w:val="20"/>
              </w:rPr>
            </w:pPr>
            <w:r>
              <w:rPr>
                <w:caps/>
                <w:sz w:val="20"/>
                <w:szCs w:val="20"/>
              </w:rPr>
              <w:t>CA</w:t>
            </w:r>
            <w:r w:rsidR="00CB10C3">
              <w:rPr>
                <w:caps/>
                <w:sz w:val="20"/>
                <w:szCs w:val="20"/>
              </w:rPr>
              <w:t xml:space="preserve"> </w:t>
            </w:r>
            <w:r>
              <w:rPr>
                <w:caps/>
                <w:sz w:val="20"/>
                <w:szCs w:val="20"/>
              </w:rPr>
              <w:t>95</w:t>
            </w:r>
            <w:r w:rsidR="00517162">
              <w:rPr>
                <w:caps/>
                <w:sz w:val="20"/>
                <w:szCs w:val="20"/>
              </w:rPr>
              <w:t>330</w:t>
            </w:r>
            <w:r w:rsidR="00EA3809">
              <w:rPr>
                <w:caps/>
                <w:sz w:val="20"/>
                <w:szCs w:val="20"/>
              </w:rPr>
              <w:t xml:space="preserve"> USA</w:t>
            </w:r>
          </w:p>
          <w:p w:rsidR="00262EF7" w:rsidRPr="0098295D" w:rsidRDefault="00BE14E9" w:rsidP="007E612D">
            <w:pPr>
              <w:spacing w:after="0" w:line="240" w:lineRule="auto"/>
              <w:jc w:val="right"/>
              <w:rPr>
                <w:caps/>
              </w:rPr>
            </w:pPr>
            <w:r>
              <w:rPr>
                <w:caps/>
              </w:rPr>
              <w:t>jhocali</w:t>
            </w:r>
            <w:r w:rsidR="00CB10C3">
              <w:rPr>
                <w:caps/>
              </w:rPr>
              <w:t>@</w:t>
            </w:r>
            <w:r w:rsidR="00517162">
              <w:rPr>
                <w:caps/>
              </w:rPr>
              <w:t>gmail</w:t>
            </w:r>
            <w:r>
              <w:rPr>
                <w:caps/>
              </w:rPr>
              <w:t>.com</w:t>
            </w:r>
          </w:p>
          <w:p w:rsidR="00F77D37" w:rsidRPr="0098295D" w:rsidRDefault="00CB10C3" w:rsidP="006E727A">
            <w:pPr>
              <w:spacing w:after="0" w:line="240" w:lineRule="auto"/>
              <w:jc w:val="right"/>
              <w:rPr>
                <w:caps/>
              </w:rPr>
            </w:pPr>
            <w:r>
              <w:rPr>
                <w:caps/>
              </w:rPr>
              <w:t>(2</w:t>
            </w:r>
            <w:r w:rsidR="00BE14E9">
              <w:rPr>
                <w:caps/>
              </w:rPr>
              <w:t>09</w:t>
            </w:r>
            <w:r w:rsidR="00A10181" w:rsidRPr="0098295D">
              <w:rPr>
                <w:caps/>
              </w:rPr>
              <w:t xml:space="preserve">) </w:t>
            </w:r>
            <w:r w:rsidR="006E727A">
              <w:rPr>
                <w:caps/>
              </w:rPr>
              <w:t>649</w:t>
            </w:r>
            <w:r w:rsidR="00A10181" w:rsidRPr="0098295D">
              <w:rPr>
                <w:caps/>
              </w:rPr>
              <w:t>-</w:t>
            </w:r>
            <w:r w:rsidR="006E727A">
              <w:rPr>
                <w:caps/>
              </w:rPr>
              <w:t>8529</w:t>
            </w:r>
          </w:p>
        </w:tc>
      </w:tr>
      <w:tr w:rsidR="007B4431" w:rsidRPr="007E612D" w:rsidTr="007C0D97">
        <w:tc>
          <w:tcPr>
            <w:tcW w:w="9198" w:type="dxa"/>
            <w:gridSpan w:val="2"/>
          </w:tcPr>
          <w:p w:rsidR="007B4431" w:rsidRPr="007E612D" w:rsidRDefault="007B4431" w:rsidP="007E612D">
            <w:pPr>
              <w:spacing w:after="0" w:line="240" w:lineRule="auto"/>
            </w:pPr>
          </w:p>
          <w:p w:rsidR="00273F94" w:rsidRPr="007E612D" w:rsidRDefault="00273F94" w:rsidP="00721D93">
            <w:pPr>
              <w:pBdr>
                <w:bottom w:val="single" w:sz="4" w:space="1" w:color="808080"/>
              </w:pBdr>
              <w:spacing w:after="0" w:line="240" w:lineRule="auto"/>
              <w:rPr>
                <w:b/>
                <w:sz w:val="28"/>
                <w:szCs w:val="28"/>
              </w:rPr>
            </w:pPr>
            <w:r w:rsidRPr="007E612D">
              <w:rPr>
                <w:b/>
                <w:sz w:val="28"/>
                <w:szCs w:val="28"/>
              </w:rPr>
              <w:t>OBJECTIVE</w:t>
            </w:r>
          </w:p>
          <w:p w:rsidR="007B4431" w:rsidRPr="007E612D" w:rsidRDefault="00300654" w:rsidP="007E612D">
            <w:pPr>
              <w:spacing w:after="0" w:line="240" w:lineRule="auto"/>
            </w:pPr>
            <w:r>
              <w:t xml:space="preserve">To obtain a job as a </w:t>
            </w:r>
            <w:proofErr w:type="spellStart"/>
            <w:r>
              <w:t>Coldfusion</w:t>
            </w:r>
            <w:proofErr w:type="spellEnd"/>
            <w:r>
              <w:t xml:space="preserve"> Developer.</w:t>
            </w:r>
            <w:r w:rsidR="00C21287">
              <w:t xml:space="preserve"> </w:t>
            </w:r>
            <w:r>
              <w:t xml:space="preserve"> </w:t>
            </w:r>
            <w:r w:rsidRPr="00300654">
              <w:t xml:space="preserve">Possesses </w:t>
            </w:r>
            <w:r w:rsidR="00C21287" w:rsidRPr="00300654">
              <w:t xml:space="preserve">over </w:t>
            </w:r>
            <w:r w:rsidR="00C21287">
              <w:t>ten</w:t>
            </w:r>
            <w:r w:rsidRPr="00300654">
              <w:t xml:space="preserve"> (</w:t>
            </w:r>
            <w:r w:rsidR="00517162">
              <w:t>10</w:t>
            </w:r>
            <w:r w:rsidRPr="00300654">
              <w:t>) years of experience in various areas of Systems Analysis and Software Development</w:t>
            </w:r>
            <w:r w:rsidR="000B4529">
              <w:t xml:space="preserve"> using </w:t>
            </w:r>
            <w:proofErr w:type="spellStart"/>
            <w:r w:rsidR="000B4529">
              <w:t>Coldfusion</w:t>
            </w:r>
            <w:proofErr w:type="spellEnd"/>
            <w:r>
              <w:t>.</w:t>
            </w:r>
          </w:p>
          <w:p w:rsidR="007039B9" w:rsidRPr="007E612D" w:rsidRDefault="007039B9" w:rsidP="007E612D">
            <w:pPr>
              <w:spacing w:after="0" w:line="240" w:lineRule="auto"/>
              <w:rPr>
                <w:b/>
                <w:sz w:val="28"/>
                <w:szCs w:val="28"/>
              </w:rPr>
            </w:pPr>
          </w:p>
          <w:p w:rsidR="007039B9" w:rsidRPr="007E612D" w:rsidRDefault="007039B9" w:rsidP="00721D93">
            <w:pPr>
              <w:pBdr>
                <w:bottom w:val="single" w:sz="4" w:space="1" w:color="808080"/>
              </w:pBdr>
              <w:spacing w:after="0" w:line="240" w:lineRule="auto"/>
              <w:rPr>
                <w:b/>
                <w:sz w:val="28"/>
                <w:szCs w:val="28"/>
              </w:rPr>
            </w:pPr>
            <w:r w:rsidRPr="007E612D">
              <w:rPr>
                <w:b/>
                <w:sz w:val="28"/>
                <w:szCs w:val="28"/>
              </w:rPr>
              <w:t>EXPERIENCE</w:t>
            </w:r>
          </w:p>
          <w:p w:rsidR="00A17C51" w:rsidRPr="007E612D" w:rsidRDefault="00A17C51" w:rsidP="007E612D">
            <w:pPr>
              <w:spacing w:after="0" w:line="240" w:lineRule="auto"/>
            </w:pPr>
          </w:p>
          <w:p w:rsidR="00A17C51" w:rsidRPr="007E612D" w:rsidRDefault="00EE4145" w:rsidP="007E612D">
            <w:pPr>
              <w:spacing w:after="0" w:line="240" w:lineRule="auto"/>
            </w:pPr>
            <w:r>
              <w:rPr>
                <w:b/>
                <w:sz w:val="26"/>
                <w:szCs w:val="26"/>
              </w:rPr>
              <w:t>IS Analyst</w:t>
            </w:r>
            <w:r w:rsidR="000500C0">
              <w:rPr>
                <w:b/>
                <w:sz w:val="26"/>
                <w:szCs w:val="26"/>
              </w:rPr>
              <w:t xml:space="preserve"> III</w:t>
            </w:r>
            <w:r w:rsidR="00D609C9">
              <w:rPr>
                <w:b/>
                <w:sz w:val="26"/>
                <w:szCs w:val="26"/>
              </w:rPr>
              <w:t xml:space="preserve">, </w:t>
            </w:r>
            <w:r w:rsidR="0019225C">
              <w:rPr>
                <w:b/>
                <w:sz w:val="26"/>
                <w:szCs w:val="26"/>
              </w:rPr>
              <w:t xml:space="preserve">Senior </w:t>
            </w:r>
            <w:proofErr w:type="spellStart"/>
            <w:r w:rsidR="006B26CE">
              <w:rPr>
                <w:b/>
                <w:sz w:val="26"/>
                <w:szCs w:val="26"/>
              </w:rPr>
              <w:t>Coldfusion</w:t>
            </w:r>
            <w:proofErr w:type="spellEnd"/>
            <w:r w:rsidR="00D609C9">
              <w:rPr>
                <w:b/>
                <w:sz w:val="26"/>
                <w:szCs w:val="26"/>
              </w:rPr>
              <w:t xml:space="preserve"> Developer </w:t>
            </w:r>
            <w:r w:rsidR="00A44E27">
              <w:rPr>
                <w:b/>
                <w:sz w:val="26"/>
                <w:szCs w:val="26"/>
              </w:rPr>
              <w:t xml:space="preserve">                    </w:t>
            </w:r>
            <w:r w:rsidR="00300654">
              <w:rPr>
                <w:b/>
                <w:sz w:val="26"/>
                <w:szCs w:val="26"/>
              </w:rPr>
              <w:t xml:space="preserve">       </w:t>
            </w:r>
            <w:r w:rsidR="00A44E27">
              <w:rPr>
                <w:b/>
                <w:sz w:val="26"/>
                <w:szCs w:val="26"/>
              </w:rPr>
              <w:t xml:space="preserve">  </w:t>
            </w:r>
            <w:r w:rsidR="00300654">
              <w:rPr>
                <w:b/>
                <w:sz w:val="26"/>
                <w:szCs w:val="26"/>
              </w:rPr>
              <w:t xml:space="preserve"> </w:t>
            </w:r>
            <w:r w:rsidR="00B92B86">
              <w:t xml:space="preserve">November  2008 </w:t>
            </w:r>
            <w:r w:rsidR="00A44E27">
              <w:t>–</w:t>
            </w:r>
            <w:r w:rsidR="00B92B86">
              <w:t xml:space="preserve"> </w:t>
            </w:r>
            <w:r w:rsidR="008742A2">
              <w:t xml:space="preserve"> Present</w:t>
            </w:r>
          </w:p>
          <w:p w:rsidR="00844602" w:rsidRPr="007E612D" w:rsidRDefault="00B92B86" w:rsidP="007E612D">
            <w:pPr>
              <w:spacing w:after="0" w:line="240" w:lineRule="auto"/>
            </w:pPr>
            <w:r>
              <w:rPr>
                <w:b/>
              </w:rPr>
              <w:t>Information System Department  (San Joaquin County)</w:t>
            </w:r>
            <w:r w:rsidR="00517162">
              <w:rPr>
                <w:b/>
              </w:rPr>
              <w:t xml:space="preserve"> </w:t>
            </w:r>
            <w:r w:rsidR="00F50F11" w:rsidRPr="007E612D">
              <w:t>,</w:t>
            </w:r>
            <w:r w:rsidR="00517162">
              <w:t xml:space="preserve">                    </w:t>
            </w:r>
            <w:r w:rsidR="00F50F11" w:rsidRPr="007E612D">
              <w:t xml:space="preserve"> </w:t>
            </w:r>
            <w:proofErr w:type="spellStart"/>
            <w:r>
              <w:t>Stockton,California</w:t>
            </w:r>
            <w:proofErr w:type="spellEnd"/>
            <w:r w:rsidR="00A12742">
              <w:br/>
            </w:r>
          </w:p>
          <w:p w:rsidR="00B92B86" w:rsidRDefault="00931831" w:rsidP="007E612D">
            <w:pPr>
              <w:spacing w:after="0" w:line="240" w:lineRule="auto"/>
            </w:pPr>
            <w:r>
              <w:t xml:space="preserve">Create, update, and maintain </w:t>
            </w:r>
            <w:r w:rsidR="00113092" w:rsidRPr="007E612D">
              <w:t xml:space="preserve">site </w:t>
            </w:r>
            <w:r w:rsidR="00121668">
              <w:t>pag</w:t>
            </w:r>
            <w:r w:rsidR="00113092" w:rsidRPr="007E612D">
              <w:t>es</w:t>
            </w:r>
            <w:r w:rsidR="004803EF" w:rsidRPr="007E612D">
              <w:t xml:space="preserve"> for </w:t>
            </w:r>
            <w:proofErr w:type="spellStart"/>
            <w:r w:rsidR="00B92B86">
              <w:t>HSAnet</w:t>
            </w:r>
            <w:proofErr w:type="spellEnd"/>
            <w:r w:rsidR="00B92B86">
              <w:t xml:space="preserve"> (Intranet)</w:t>
            </w:r>
            <w:r w:rsidR="00EF39B0" w:rsidRPr="007E612D">
              <w:t xml:space="preserve">, using </w:t>
            </w:r>
            <w:proofErr w:type="spellStart"/>
            <w:r w:rsidR="008206B3">
              <w:t>Coldfusion</w:t>
            </w:r>
            <w:proofErr w:type="spellEnd"/>
            <w:r w:rsidR="008206B3">
              <w:t>, CFC</w:t>
            </w:r>
            <w:r w:rsidR="00C21287">
              <w:t>,</w:t>
            </w:r>
            <w:r w:rsidR="00C21287" w:rsidRPr="007E612D">
              <w:t xml:space="preserve"> CSS</w:t>
            </w:r>
            <w:r w:rsidR="00EF39B0" w:rsidRPr="007E612D">
              <w:t xml:space="preserve">, HTML, JavaScript, </w:t>
            </w:r>
            <w:r w:rsidR="00DE713E">
              <w:t xml:space="preserve">and </w:t>
            </w:r>
            <w:r w:rsidR="00B92B86">
              <w:t>AJAX</w:t>
            </w:r>
            <w:r w:rsidR="00EF39B0" w:rsidRPr="007E612D">
              <w:t xml:space="preserve">. </w:t>
            </w:r>
            <w:r w:rsidR="00B92B86">
              <w:t xml:space="preserve"> </w:t>
            </w:r>
            <w:r w:rsidR="00990358">
              <w:t>M</w:t>
            </w:r>
            <w:r w:rsidR="009B1127" w:rsidRPr="007E612D">
              <w:t>aintai</w:t>
            </w:r>
            <w:r w:rsidR="00FE25C9" w:rsidRPr="007E612D">
              <w:t xml:space="preserve">n internal tools </w:t>
            </w:r>
            <w:r w:rsidR="0066633A">
              <w:t>for managing</w:t>
            </w:r>
            <w:r w:rsidR="00FE25C9" w:rsidRPr="007E612D">
              <w:t xml:space="preserve"> </w:t>
            </w:r>
            <w:r w:rsidR="000B0C8C">
              <w:t>site structure</w:t>
            </w:r>
            <w:r w:rsidR="00C21287">
              <w:t>, data</w:t>
            </w:r>
            <w:r w:rsidR="004272D5" w:rsidRPr="007E612D">
              <w:t xml:space="preserve">, using </w:t>
            </w:r>
            <w:r w:rsidR="00B92B86">
              <w:t xml:space="preserve">Dreamweaver and </w:t>
            </w:r>
            <w:proofErr w:type="spellStart"/>
            <w:r w:rsidR="00B92B86">
              <w:t>Coldfusion</w:t>
            </w:r>
            <w:proofErr w:type="spellEnd"/>
            <w:r w:rsidR="00B92B86">
              <w:t xml:space="preserve"> Builder</w:t>
            </w:r>
            <w:r w:rsidR="009B1127" w:rsidRPr="007E612D">
              <w:t xml:space="preserve">. </w:t>
            </w:r>
            <w:r w:rsidR="00517162">
              <w:t xml:space="preserve"> Introduced </w:t>
            </w:r>
            <w:proofErr w:type="spellStart"/>
            <w:r w:rsidR="00517162">
              <w:t>Coldbox</w:t>
            </w:r>
            <w:proofErr w:type="spellEnd"/>
            <w:r w:rsidR="00517162">
              <w:t xml:space="preserve"> as the official </w:t>
            </w:r>
            <w:r w:rsidR="00C21287">
              <w:t xml:space="preserve">development framework for the agency. </w:t>
            </w:r>
            <w:r w:rsidR="00B92B86" w:rsidRPr="002815D6">
              <w:rPr>
                <w:rFonts w:eastAsia="Times New Roman"/>
              </w:rPr>
              <w:t xml:space="preserve">The love and dedication to my work help me complete aggressive timelines. </w:t>
            </w:r>
            <w:r w:rsidR="00B92B86">
              <w:rPr>
                <w:rFonts w:eastAsia="Times New Roman"/>
              </w:rPr>
              <w:t>H</w:t>
            </w:r>
            <w:r w:rsidR="00B92B86" w:rsidRPr="002815D6">
              <w:rPr>
                <w:rFonts w:eastAsia="Times New Roman"/>
              </w:rPr>
              <w:t>ighly proficient in development</w:t>
            </w:r>
            <w:r w:rsidR="003D0019">
              <w:rPr>
                <w:rFonts w:eastAsia="Times New Roman"/>
              </w:rPr>
              <w:t xml:space="preserve"> using </w:t>
            </w:r>
            <w:r w:rsidR="00C21287">
              <w:rPr>
                <w:rFonts w:eastAsia="Times New Roman"/>
              </w:rPr>
              <w:t xml:space="preserve">Adobe </w:t>
            </w:r>
            <w:proofErr w:type="spellStart"/>
            <w:r w:rsidR="00C21287" w:rsidRPr="002815D6">
              <w:rPr>
                <w:rFonts w:eastAsia="Times New Roman"/>
              </w:rPr>
              <w:t>Coldfusion</w:t>
            </w:r>
            <w:proofErr w:type="spellEnd"/>
            <w:r w:rsidR="00B92B86" w:rsidRPr="002815D6">
              <w:rPr>
                <w:rFonts w:eastAsia="Times New Roman"/>
              </w:rPr>
              <w:t xml:space="preserve"> and managed a complete life-cycle of a web application</w:t>
            </w:r>
            <w:r w:rsidR="003D0019">
              <w:rPr>
                <w:rFonts w:eastAsia="Times New Roman"/>
              </w:rPr>
              <w:t>, and SQL back-end</w:t>
            </w:r>
            <w:r w:rsidR="00B92B86" w:rsidRPr="002815D6">
              <w:rPr>
                <w:rFonts w:eastAsia="Times New Roman"/>
              </w:rPr>
              <w:t xml:space="preserve"> from scratch to implementation</w:t>
            </w:r>
            <w:r w:rsidR="0061272A" w:rsidRPr="00B92B86">
              <w:t>.</w:t>
            </w:r>
            <w:r w:rsidR="00A630E9" w:rsidRPr="007E612D">
              <w:t xml:space="preserve"> </w:t>
            </w:r>
            <w:r w:rsidR="0075719A" w:rsidRPr="007E612D">
              <w:t>Provide technical support for usability issues and critical site problems, as needed.</w:t>
            </w:r>
            <w:r w:rsidR="00A12742">
              <w:br/>
            </w:r>
          </w:p>
          <w:p w:rsidR="00B92B86" w:rsidRPr="007E612D" w:rsidRDefault="00B92B86" w:rsidP="00B92B86">
            <w:pPr>
              <w:spacing w:after="0" w:line="240" w:lineRule="auto"/>
            </w:pPr>
            <w:r>
              <w:rPr>
                <w:b/>
                <w:sz w:val="26"/>
                <w:szCs w:val="26"/>
              </w:rPr>
              <w:t>IS Consultant</w:t>
            </w:r>
            <w:r w:rsidR="00D609C9">
              <w:rPr>
                <w:b/>
                <w:sz w:val="26"/>
                <w:szCs w:val="26"/>
              </w:rPr>
              <w:t xml:space="preserve">, </w:t>
            </w:r>
            <w:r w:rsidR="0019225C">
              <w:rPr>
                <w:b/>
                <w:sz w:val="26"/>
                <w:szCs w:val="26"/>
              </w:rPr>
              <w:t xml:space="preserve">Senior </w:t>
            </w:r>
            <w:proofErr w:type="spellStart"/>
            <w:r w:rsidR="006B26CE">
              <w:rPr>
                <w:b/>
                <w:sz w:val="26"/>
                <w:szCs w:val="26"/>
              </w:rPr>
              <w:t>Coldfusion</w:t>
            </w:r>
            <w:proofErr w:type="spellEnd"/>
            <w:r w:rsidR="00D609C9">
              <w:rPr>
                <w:b/>
                <w:sz w:val="26"/>
                <w:szCs w:val="26"/>
              </w:rPr>
              <w:t xml:space="preserve"> Developer</w:t>
            </w:r>
            <w:r>
              <w:rPr>
                <w:b/>
                <w:sz w:val="26"/>
                <w:szCs w:val="26"/>
              </w:rPr>
              <w:t xml:space="preserve"> </w:t>
            </w:r>
            <w:r w:rsidR="00A44E27">
              <w:rPr>
                <w:b/>
                <w:sz w:val="26"/>
                <w:szCs w:val="26"/>
              </w:rPr>
              <w:t xml:space="preserve">                        </w:t>
            </w:r>
            <w:r>
              <w:rPr>
                <w:b/>
                <w:sz w:val="26"/>
                <w:szCs w:val="26"/>
              </w:rPr>
              <w:t xml:space="preserve">    </w:t>
            </w:r>
            <w:r>
              <w:t>June 2003</w:t>
            </w:r>
            <w:r w:rsidRPr="007E612D">
              <w:t xml:space="preserve"> – </w:t>
            </w:r>
            <w:r>
              <w:t>November 2008</w:t>
            </w:r>
          </w:p>
          <w:p w:rsidR="00B92B86" w:rsidRPr="007E612D" w:rsidRDefault="00B92B86" w:rsidP="00B92B86">
            <w:pPr>
              <w:spacing w:after="0" w:line="240" w:lineRule="auto"/>
            </w:pPr>
            <w:r>
              <w:rPr>
                <w:b/>
              </w:rPr>
              <w:t>Human Services Agency  (San Joaquin County)</w:t>
            </w:r>
            <w:r w:rsidRPr="007E612D">
              <w:t xml:space="preserve">, </w:t>
            </w:r>
            <w:proofErr w:type="spellStart"/>
            <w:r>
              <w:t>Stockton,California</w:t>
            </w:r>
            <w:proofErr w:type="spellEnd"/>
            <w:r w:rsidR="00A12742">
              <w:br/>
            </w:r>
          </w:p>
          <w:p w:rsidR="00FB0648" w:rsidRPr="007E612D" w:rsidRDefault="00B92B86" w:rsidP="007E612D">
            <w:pPr>
              <w:spacing w:after="0" w:line="240" w:lineRule="auto"/>
            </w:pPr>
            <w:r w:rsidRPr="002815D6">
              <w:rPr>
                <w:rFonts w:ascii="Arial" w:eastAsia="Times New Roman" w:hAnsi="Arial" w:cs="Arial"/>
                <w:sz w:val="20"/>
              </w:rPr>
              <w:t xml:space="preserve">Duties include developing new release of </w:t>
            </w:r>
            <w:proofErr w:type="spellStart"/>
            <w:r w:rsidRPr="002815D6">
              <w:rPr>
                <w:rFonts w:ascii="Arial" w:eastAsia="Times New Roman" w:hAnsi="Arial" w:cs="Arial"/>
                <w:sz w:val="20"/>
              </w:rPr>
              <w:t>hsanet</w:t>
            </w:r>
            <w:proofErr w:type="spellEnd"/>
            <w:r w:rsidRPr="002815D6">
              <w:rPr>
                <w:rFonts w:ascii="Arial" w:eastAsia="Times New Roman" w:hAnsi="Arial" w:cs="Arial"/>
                <w:sz w:val="20"/>
              </w:rPr>
              <w:t xml:space="preserve"> (HSA intranet) using </w:t>
            </w:r>
            <w:proofErr w:type="spellStart"/>
            <w:r w:rsidRPr="002815D6">
              <w:rPr>
                <w:rFonts w:ascii="Arial" w:eastAsia="Times New Roman" w:hAnsi="Arial" w:cs="Arial"/>
                <w:sz w:val="20"/>
              </w:rPr>
              <w:t>Coldfusion</w:t>
            </w:r>
            <w:proofErr w:type="spellEnd"/>
            <w:r w:rsidRPr="002815D6">
              <w:rPr>
                <w:rFonts w:ascii="Arial" w:eastAsia="Times New Roman" w:hAnsi="Arial" w:cs="Arial"/>
                <w:sz w:val="20"/>
              </w:rPr>
              <w:t xml:space="preserve"> </w:t>
            </w:r>
            <w:r w:rsidR="008206B3">
              <w:rPr>
                <w:rFonts w:ascii="Arial" w:eastAsia="Times New Roman" w:hAnsi="Arial" w:cs="Arial"/>
                <w:sz w:val="20"/>
              </w:rPr>
              <w:t>MX 7</w:t>
            </w:r>
            <w:r w:rsidRPr="002815D6">
              <w:rPr>
                <w:rFonts w:ascii="Arial" w:eastAsia="Times New Roman" w:hAnsi="Arial" w:cs="Arial"/>
                <w:sz w:val="20"/>
              </w:rPr>
              <w:t xml:space="preserve">. Designed, developed and maintained Manual </w:t>
            </w:r>
            <w:proofErr w:type="spellStart"/>
            <w:r w:rsidRPr="002815D6">
              <w:rPr>
                <w:rFonts w:ascii="Arial" w:eastAsia="Times New Roman" w:hAnsi="Arial" w:cs="Arial"/>
                <w:sz w:val="20"/>
              </w:rPr>
              <w:t>Medi</w:t>
            </w:r>
            <w:proofErr w:type="spellEnd"/>
            <w:r w:rsidRPr="002815D6">
              <w:rPr>
                <w:rFonts w:ascii="Arial" w:eastAsia="Times New Roman" w:hAnsi="Arial" w:cs="Arial"/>
                <w:sz w:val="20"/>
              </w:rPr>
              <w:t xml:space="preserve">-Cal Cases System, Property Tax Lookup System, Case File Tracking System, HSA Badge System, </w:t>
            </w:r>
            <w:proofErr w:type="spellStart"/>
            <w:r>
              <w:rPr>
                <w:rFonts w:ascii="Arial" w:eastAsia="Times New Roman" w:hAnsi="Arial" w:cs="Arial"/>
                <w:sz w:val="20"/>
              </w:rPr>
              <w:t>eZscan</w:t>
            </w:r>
            <w:proofErr w:type="spellEnd"/>
            <w:r>
              <w:rPr>
                <w:rFonts w:ascii="Arial" w:eastAsia="Times New Roman" w:hAnsi="Arial" w:cs="Arial"/>
                <w:sz w:val="20"/>
              </w:rPr>
              <w:t xml:space="preserve"> a </w:t>
            </w:r>
            <w:r w:rsidRPr="002815D6">
              <w:rPr>
                <w:rFonts w:ascii="Arial" w:eastAsia="Times New Roman" w:hAnsi="Arial" w:cs="Arial"/>
                <w:sz w:val="20"/>
              </w:rPr>
              <w:t>Scanner System for Fax Gateway, Imaging Manipulation System, Employee Nomination System, Client Photo ID System and General Client Information from multiple systems as well. Working closely with the system admin and database admin</w:t>
            </w:r>
            <w:r w:rsidR="00A12742">
              <w:rPr>
                <w:rFonts w:ascii="Arial" w:eastAsia="Times New Roman" w:hAnsi="Arial" w:cs="Arial"/>
                <w:sz w:val="20"/>
              </w:rPr>
              <w:br/>
            </w:r>
          </w:p>
          <w:p w:rsidR="009D73D1" w:rsidRPr="007E612D" w:rsidRDefault="008206B3" w:rsidP="007E612D">
            <w:pPr>
              <w:spacing w:after="0" w:line="240" w:lineRule="auto"/>
            </w:pPr>
            <w:r>
              <w:rPr>
                <w:b/>
                <w:sz w:val="26"/>
                <w:szCs w:val="26"/>
              </w:rPr>
              <w:t xml:space="preserve">IS Consultant, </w:t>
            </w:r>
            <w:proofErr w:type="spellStart"/>
            <w:r w:rsidR="00D609C9">
              <w:rPr>
                <w:b/>
                <w:sz w:val="26"/>
                <w:szCs w:val="26"/>
              </w:rPr>
              <w:t>Coldfusion</w:t>
            </w:r>
            <w:proofErr w:type="spellEnd"/>
            <w:r w:rsidR="00D609C9">
              <w:rPr>
                <w:b/>
                <w:sz w:val="26"/>
                <w:szCs w:val="26"/>
              </w:rPr>
              <w:t xml:space="preserve"> Developer</w:t>
            </w:r>
            <w:r>
              <w:tab/>
            </w:r>
            <w:r>
              <w:tab/>
            </w:r>
            <w:r>
              <w:tab/>
              <w:t xml:space="preserve">       </w:t>
            </w:r>
            <w:r w:rsidR="00D609C9">
              <w:t>February 2002</w:t>
            </w:r>
            <w:r w:rsidR="009D73D1" w:rsidRPr="007E612D">
              <w:t xml:space="preserve"> – </w:t>
            </w:r>
            <w:r w:rsidR="00D609C9">
              <w:t>June 2003</w:t>
            </w:r>
          </w:p>
          <w:p w:rsidR="00A12742" w:rsidRDefault="00D609C9" w:rsidP="008206B3">
            <w:pPr>
              <w:spacing w:after="0" w:line="240" w:lineRule="auto"/>
            </w:pPr>
            <w:r w:rsidRPr="002815D6">
              <w:rPr>
                <w:rFonts w:ascii="Arial" w:eastAsia="Times New Roman" w:hAnsi="Arial" w:cs="Arial"/>
                <w:b/>
                <w:bCs/>
                <w:sz w:val="20"/>
              </w:rPr>
              <w:t>Metropolitan Water District of Southern California</w:t>
            </w:r>
            <w:r w:rsidR="009D73D1" w:rsidRPr="007E612D">
              <w:t xml:space="preserve">, </w:t>
            </w:r>
            <w:r>
              <w:t>Los Angeles</w:t>
            </w:r>
            <w:r w:rsidR="009D73D1" w:rsidRPr="007E612D">
              <w:t xml:space="preserve">, </w:t>
            </w:r>
            <w:r>
              <w:t>California</w:t>
            </w:r>
            <w:r w:rsidR="00A12742">
              <w:br/>
            </w:r>
          </w:p>
          <w:p w:rsidR="00882C77" w:rsidRDefault="00D609C9" w:rsidP="008206B3">
            <w:pPr>
              <w:spacing w:after="0" w:line="240" w:lineRule="auto"/>
              <w:rPr>
                <w:b/>
                <w:sz w:val="26"/>
                <w:szCs w:val="26"/>
              </w:rPr>
            </w:pPr>
            <w:r w:rsidRPr="002815D6">
              <w:rPr>
                <w:rFonts w:ascii="Arial" w:eastAsia="Times New Roman" w:hAnsi="Arial" w:cs="Arial"/>
                <w:sz w:val="20"/>
              </w:rPr>
              <w:t xml:space="preserve">Designed, developed and maintained Asset Tracking System for the </w:t>
            </w:r>
            <w:r>
              <w:rPr>
                <w:rFonts w:ascii="Arial" w:eastAsia="Times New Roman" w:hAnsi="Arial" w:cs="Arial"/>
                <w:sz w:val="20"/>
              </w:rPr>
              <w:t>MWD</w:t>
            </w:r>
            <w:r w:rsidRPr="002815D6">
              <w:rPr>
                <w:rFonts w:ascii="Arial" w:eastAsia="Times New Roman" w:hAnsi="Arial" w:cs="Arial"/>
                <w:sz w:val="20"/>
              </w:rPr>
              <w:t xml:space="preserve"> refresh using </w:t>
            </w:r>
            <w:proofErr w:type="spellStart"/>
            <w:r w:rsidRPr="002815D6">
              <w:rPr>
                <w:rFonts w:ascii="Arial" w:eastAsia="Times New Roman" w:hAnsi="Arial" w:cs="Arial"/>
                <w:sz w:val="20"/>
              </w:rPr>
              <w:t>Coldfusion</w:t>
            </w:r>
            <w:proofErr w:type="spellEnd"/>
            <w:r w:rsidRPr="002815D6">
              <w:rPr>
                <w:rFonts w:ascii="Arial" w:eastAsia="Times New Roman" w:hAnsi="Arial" w:cs="Arial"/>
                <w:sz w:val="20"/>
              </w:rPr>
              <w:t xml:space="preserve"> 5.0.  </w:t>
            </w:r>
            <w:r w:rsidR="00A12742">
              <w:rPr>
                <w:rFonts w:ascii="Arial" w:eastAsia="Times New Roman" w:hAnsi="Arial" w:cs="Arial"/>
                <w:sz w:val="20"/>
              </w:rPr>
              <w:br/>
            </w:r>
          </w:p>
          <w:p w:rsidR="00F50F11" w:rsidRPr="007E612D" w:rsidRDefault="00A12742" w:rsidP="007E612D">
            <w:pPr>
              <w:spacing w:after="0" w:line="240" w:lineRule="auto"/>
            </w:pPr>
            <w:r>
              <w:rPr>
                <w:b/>
                <w:sz w:val="26"/>
                <w:szCs w:val="26"/>
              </w:rPr>
              <w:t xml:space="preserve">Field Support Tech / </w:t>
            </w:r>
            <w:r w:rsidR="008206B3">
              <w:rPr>
                <w:b/>
                <w:sz w:val="26"/>
                <w:szCs w:val="26"/>
              </w:rPr>
              <w:t>Web Developer</w:t>
            </w:r>
            <w:r w:rsidR="00E433DC" w:rsidRPr="007E612D">
              <w:tab/>
            </w:r>
            <w:r w:rsidR="00E433DC" w:rsidRPr="007E612D">
              <w:tab/>
            </w:r>
            <w:r w:rsidR="00E433DC" w:rsidRPr="007E612D">
              <w:tab/>
            </w:r>
            <w:r>
              <w:t xml:space="preserve">       </w:t>
            </w:r>
            <w:r w:rsidR="008206B3">
              <w:t>January  2000</w:t>
            </w:r>
            <w:r w:rsidR="00255318" w:rsidRPr="007E612D">
              <w:t xml:space="preserve"> – </w:t>
            </w:r>
            <w:r w:rsidR="008206B3">
              <w:t xml:space="preserve"> February </w:t>
            </w:r>
            <w:r w:rsidR="00255318" w:rsidRPr="007E612D">
              <w:t>200</w:t>
            </w:r>
            <w:r w:rsidR="008206B3">
              <w:t>2</w:t>
            </w:r>
          </w:p>
          <w:p w:rsidR="008206B3" w:rsidRDefault="008206B3" w:rsidP="008206B3">
            <w:pPr>
              <w:spacing w:after="0" w:line="240" w:lineRule="auto"/>
            </w:pPr>
            <w:r>
              <w:rPr>
                <w:b/>
              </w:rPr>
              <w:t>Cisco Systems</w:t>
            </w:r>
            <w:r w:rsidR="00516BDA" w:rsidRPr="007E612D">
              <w:t xml:space="preserve">, </w:t>
            </w:r>
            <w:r>
              <w:t>San Jose</w:t>
            </w:r>
            <w:r w:rsidR="00516BDA" w:rsidRPr="007E612D">
              <w:t>,</w:t>
            </w:r>
            <w:r w:rsidR="00A12742">
              <w:t xml:space="preserve"> </w:t>
            </w:r>
            <w:r>
              <w:t>California</w:t>
            </w:r>
            <w:r w:rsidR="00A12742">
              <w:br/>
            </w:r>
          </w:p>
          <w:p w:rsidR="002E20E6" w:rsidRPr="007E612D" w:rsidRDefault="008206B3" w:rsidP="008206B3">
            <w:pPr>
              <w:spacing w:after="0" w:line="240" w:lineRule="auto"/>
            </w:pPr>
            <w:r w:rsidRPr="002815D6">
              <w:rPr>
                <w:rFonts w:ascii="Arial" w:eastAsia="Times New Roman" w:hAnsi="Arial" w:cs="Arial"/>
                <w:sz w:val="20"/>
              </w:rPr>
              <w:t xml:space="preserve">Helped to set up development environment for the desktop support. Designed, developed and maintained Asset Tracking System using </w:t>
            </w:r>
            <w:proofErr w:type="spellStart"/>
            <w:r w:rsidRPr="002815D6">
              <w:rPr>
                <w:rFonts w:ascii="Arial" w:eastAsia="Times New Roman" w:hAnsi="Arial" w:cs="Arial"/>
                <w:sz w:val="20"/>
              </w:rPr>
              <w:t>Coldfusion</w:t>
            </w:r>
            <w:proofErr w:type="spellEnd"/>
            <w:r w:rsidRPr="002815D6">
              <w:rPr>
                <w:rFonts w:ascii="Arial" w:eastAsia="Times New Roman" w:hAnsi="Arial" w:cs="Arial"/>
                <w:sz w:val="20"/>
              </w:rPr>
              <w:t xml:space="preserve"> 4.5  </w:t>
            </w:r>
          </w:p>
          <w:p w:rsidR="005A44B0" w:rsidRPr="007E612D" w:rsidRDefault="005A44B0" w:rsidP="007E612D">
            <w:pPr>
              <w:spacing w:after="0" w:line="240" w:lineRule="auto"/>
            </w:pPr>
          </w:p>
          <w:p w:rsidR="00300654" w:rsidRPr="007E612D" w:rsidRDefault="00300654" w:rsidP="00300654">
            <w:pPr>
              <w:pBdr>
                <w:bottom w:val="single" w:sz="4" w:space="1" w:color="808080"/>
              </w:pBdr>
              <w:spacing w:after="0" w:line="240" w:lineRule="auto"/>
              <w:rPr>
                <w:b/>
                <w:sz w:val="28"/>
                <w:szCs w:val="28"/>
              </w:rPr>
            </w:pPr>
            <w:r w:rsidRPr="007E612D">
              <w:rPr>
                <w:b/>
                <w:sz w:val="28"/>
                <w:szCs w:val="28"/>
              </w:rPr>
              <w:t>EDUCATION</w:t>
            </w:r>
          </w:p>
          <w:p w:rsidR="00300654" w:rsidRPr="007E612D" w:rsidRDefault="00300654" w:rsidP="00300654">
            <w:pPr>
              <w:spacing w:after="0" w:line="240" w:lineRule="auto"/>
            </w:pPr>
          </w:p>
          <w:p w:rsidR="00300654" w:rsidRPr="007E612D" w:rsidRDefault="00A12742" w:rsidP="00300654">
            <w:pPr>
              <w:spacing w:after="0" w:line="240" w:lineRule="auto"/>
              <w:rPr>
                <w:color w:val="000000"/>
              </w:rPr>
            </w:pPr>
            <w:r>
              <w:rPr>
                <w:b/>
                <w:sz w:val="26"/>
                <w:szCs w:val="26"/>
              </w:rPr>
              <w:t>Sawyer College</w:t>
            </w:r>
            <w:r w:rsidR="00300654" w:rsidRPr="007E612D">
              <w:rPr>
                <w:b/>
                <w:sz w:val="28"/>
                <w:szCs w:val="28"/>
              </w:rPr>
              <w:tab/>
            </w:r>
            <w:r w:rsidR="00300654" w:rsidRPr="007E612D">
              <w:rPr>
                <w:b/>
                <w:sz w:val="24"/>
                <w:szCs w:val="24"/>
              </w:rPr>
              <w:tab/>
            </w:r>
            <w:r>
              <w:rPr>
                <w:b/>
                <w:sz w:val="24"/>
                <w:szCs w:val="24"/>
              </w:rPr>
              <w:t xml:space="preserve">                                                                                       </w:t>
            </w:r>
            <w:r w:rsidR="00C21287">
              <w:rPr>
                <w:b/>
                <w:sz w:val="24"/>
                <w:szCs w:val="24"/>
              </w:rPr>
              <w:t xml:space="preserve">    </w:t>
            </w:r>
            <w:r>
              <w:rPr>
                <w:color w:val="000000"/>
              </w:rPr>
              <w:t>May 2002</w:t>
            </w:r>
          </w:p>
          <w:p w:rsidR="00300654" w:rsidRDefault="00A12742" w:rsidP="00300654">
            <w:pPr>
              <w:spacing w:after="0" w:line="240" w:lineRule="auto"/>
            </w:pPr>
            <w:r>
              <w:rPr>
                <w:b/>
              </w:rPr>
              <w:t>Computer Technician Diploma</w:t>
            </w:r>
            <w:r w:rsidR="00300654" w:rsidRPr="007E612D">
              <w:t xml:space="preserve">, </w:t>
            </w:r>
            <w:r>
              <w:t>San Jose</w:t>
            </w:r>
            <w:r w:rsidR="00300654" w:rsidRPr="007E612D">
              <w:t>,</w:t>
            </w:r>
            <w:r>
              <w:t xml:space="preserve"> California</w:t>
            </w:r>
          </w:p>
          <w:p w:rsidR="00C21287" w:rsidRDefault="00C21287" w:rsidP="00300654">
            <w:pPr>
              <w:spacing w:after="0" w:line="240" w:lineRule="auto"/>
            </w:pPr>
          </w:p>
          <w:p w:rsidR="00C21287" w:rsidRDefault="00C21287" w:rsidP="00C21287">
            <w:pPr>
              <w:spacing w:after="0" w:line="240" w:lineRule="auto"/>
              <w:rPr>
                <w:color w:val="000000"/>
              </w:rPr>
            </w:pPr>
            <w:proofErr w:type="spellStart"/>
            <w:r>
              <w:rPr>
                <w:b/>
                <w:sz w:val="26"/>
                <w:szCs w:val="26"/>
              </w:rPr>
              <w:t>Mapua</w:t>
            </w:r>
            <w:proofErr w:type="spellEnd"/>
            <w:r>
              <w:rPr>
                <w:b/>
                <w:sz w:val="26"/>
                <w:szCs w:val="26"/>
              </w:rPr>
              <w:t xml:space="preserve"> Institute of Technology</w:t>
            </w:r>
            <w:r>
              <w:rPr>
                <w:b/>
                <w:sz w:val="24"/>
                <w:szCs w:val="24"/>
              </w:rPr>
              <w:t xml:space="preserve">                                                                                 </w:t>
            </w:r>
            <w:r>
              <w:rPr>
                <w:color w:val="000000"/>
              </w:rPr>
              <w:t>March 1992</w:t>
            </w:r>
          </w:p>
          <w:p w:rsidR="007B4431" w:rsidRPr="007E612D" w:rsidRDefault="00C21287" w:rsidP="00C21287">
            <w:pPr>
              <w:spacing w:after="0" w:line="240" w:lineRule="auto"/>
            </w:pPr>
            <w:r>
              <w:rPr>
                <w:b/>
              </w:rPr>
              <w:t>BS in Electrical Engineering</w:t>
            </w:r>
            <w:r>
              <w:t>, Manila</w:t>
            </w:r>
            <w:r w:rsidRPr="007E612D">
              <w:t>,</w:t>
            </w:r>
            <w:r>
              <w:t xml:space="preserve"> Philippines</w:t>
            </w:r>
          </w:p>
        </w:tc>
        <w:tc>
          <w:tcPr>
            <w:tcW w:w="2160" w:type="dxa"/>
            <w:shd w:val="clear" w:color="auto" w:fill="F2F2F2"/>
          </w:tcPr>
          <w:p w:rsidR="007B4431" w:rsidRPr="007E612D" w:rsidRDefault="007B4431" w:rsidP="007E612D">
            <w:pPr>
              <w:spacing w:after="0" w:line="240" w:lineRule="auto"/>
            </w:pPr>
          </w:p>
          <w:p w:rsidR="00F26169" w:rsidRPr="007E612D" w:rsidRDefault="00F26169" w:rsidP="007E612D">
            <w:pPr>
              <w:spacing w:after="0" w:line="240" w:lineRule="auto"/>
              <w:rPr>
                <w:b/>
                <w:sz w:val="20"/>
                <w:szCs w:val="20"/>
              </w:rPr>
            </w:pPr>
          </w:p>
          <w:p w:rsidR="00C0754D" w:rsidRPr="007E612D" w:rsidRDefault="00C0754D" w:rsidP="007E612D">
            <w:pPr>
              <w:spacing w:after="0" w:line="240" w:lineRule="auto"/>
              <w:rPr>
                <w:b/>
                <w:sz w:val="20"/>
                <w:szCs w:val="20"/>
              </w:rPr>
            </w:pPr>
          </w:p>
          <w:p w:rsidR="00A17C51" w:rsidRPr="007E612D" w:rsidRDefault="00CC0BF7" w:rsidP="007E612D">
            <w:pPr>
              <w:spacing w:after="0" w:line="240" w:lineRule="auto"/>
              <w:rPr>
                <w:b/>
                <w:sz w:val="20"/>
                <w:szCs w:val="20"/>
              </w:rPr>
            </w:pPr>
            <w:r w:rsidRPr="007E612D">
              <w:rPr>
                <w:b/>
                <w:sz w:val="20"/>
                <w:szCs w:val="20"/>
              </w:rPr>
              <w:t>Skills</w:t>
            </w:r>
          </w:p>
          <w:p w:rsidR="00A17C51" w:rsidRPr="007E612D" w:rsidRDefault="00A17C51" w:rsidP="007E612D">
            <w:pPr>
              <w:spacing w:after="0" w:line="240" w:lineRule="auto"/>
              <w:rPr>
                <w:sz w:val="20"/>
                <w:szCs w:val="20"/>
              </w:rPr>
            </w:pPr>
          </w:p>
          <w:p w:rsidR="00B44F75" w:rsidRPr="007E612D" w:rsidRDefault="00EE5A9F" w:rsidP="007E612D">
            <w:pPr>
              <w:spacing w:after="0" w:line="240" w:lineRule="auto"/>
              <w:rPr>
                <w:sz w:val="20"/>
                <w:szCs w:val="20"/>
              </w:rPr>
            </w:pPr>
            <w:r w:rsidRPr="007E612D">
              <w:rPr>
                <w:sz w:val="20"/>
                <w:szCs w:val="20"/>
              </w:rPr>
              <w:t xml:space="preserve">Adobe  </w:t>
            </w:r>
            <w:r w:rsidR="00FA5DDD" w:rsidRPr="007E612D">
              <w:rPr>
                <w:sz w:val="20"/>
                <w:szCs w:val="20"/>
              </w:rPr>
              <w:t xml:space="preserve"> </w:t>
            </w:r>
            <w:r w:rsidR="00B44F75" w:rsidRPr="007E612D">
              <w:rPr>
                <w:sz w:val="20"/>
                <w:szCs w:val="20"/>
              </w:rPr>
              <w:t>Dreamweaver</w:t>
            </w:r>
          </w:p>
          <w:p w:rsidR="007C0D97" w:rsidRDefault="00A17C51" w:rsidP="00C21287">
            <w:pPr>
              <w:spacing w:after="0" w:line="240" w:lineRule="auto"/>
              <w:rPr>
                <w:sz w:val="20"/>
                <w:szCs w:val="20"/>
              </w:rPr>
            </w:pPr>
            <w:r w:rsidRPr="007E612D">
              <w:rPr>
                <w:sz w:val="20"/>
                <w:szCs w:val="20"/>
              </w:rPr>
              <w:t>Adobe Photoshop</w:t>
            </w:r>
          </w:p>
          <w:p w:rsidR="007C0D97" w:rsidRDefault="007C0D97" w:rsidP="007E612D">
            <w:pPr>
              <w:spacing w:after="0" w:line="240" w:lineRule="auto"/>
              <w:rPr>
                <w:sz w:val="20"/>
                <w:szCs w:val="20"/>
              </w:rPr>
            </w:pPr>
            <w:r>
              <w:rPr>
                <w:sz w:val="20"/>
                <w:szCs w:val="20"/>
              </w:rPr>
              <w:t>Adobe Acrobat</w:t>
            </w:r>
          </w:p>
          <w:p w:rsidR="007C0D97" w:rsidRDefault="007C0D97" w:rsidP="007E612D">
            <w:pPr>
              <w:spacing w:after="0" w:line="240" w:lineRule="auto"/>
              <w:rPr>
                <w:sz w:val="20"/>
                <w:szCs w:val="20"/>
              </w:rPr>
            </w:pPr>
            <w:r>
              <w:rPr>
                <w:sz w:val="20"/>
                <w:szCs w:val="20"/>
              </w:rPr>
              <w:t>CF Report Builder</w:t>
            </w:r>
          </w:p>
          <w:p w:rsidR="00C21287" w:rsidRDefault="00C21287" w:rsidP="007E612D">
            <w:pPr>
              <w:spacing w:after="0" w:line="240" w:lineRule="auto"/>
              <w:rPr>
                <w:sz w:val="20"/>
                <w:szCs w:val="20"/>
              </w:rPr>
            </w:pPr>
            <w:proofErr w:type="spellStart"/>
            <w:r>
              <w:rPr>
                <w:sz w:val="20"/>
                <w:szCs w:val="20"/>
              </w:rPr>
              <w:t>Coldbox</w:t>
            </w:r>
            <w:proofErr w:type="spellEnd"/>
          </w:p>
          <w:p w:rsidR="007C0D97" w:rsidRPr="007E612D" w:rsidRDefault="007C0D97" w:rsidP="007E612D">
            <w:pPr>
              <w:spacing w:after="0" w:line="240" w:lineRule="auto"/>
              <w:rPr>
                <w:sz w:val="20"/>
                <w:szCs w:val="20"/>
              </w:rPr>
            </w:pPr>
            <w:proofErr w:type="spellStart"/>
            <w:r>
              <w:rPr>
                <w:sz w:val="20"/>
                <w:szCs w:val="20"/>
              </w:rPr>
              <w:t>Coldfusion</w:t>
            </w:r>
            <w:proofErr w:type="spellEnd"/>
            <w:r>
              <w:rPr>
                <w:sz w:val="20"/>
                <w:szCs w:val="20"/>
              </w:rPr>
              <w:t xml:space="preserve"> MX - </w:t>
            </w:r>
            <w:r w:rsidR="000500C0">
              <w:rPr>
                <w:sz w:val="20"/>
                <w:szCs w:val="20"/>
              </w:rPr>
              <w:t>10</w:t>
            </w:r>
          </w:p>
          <w:p w:rsidR="00B44F75" w:rsidRPr="007E612D" w:rsidRDefault="007C0D97" w:rsidP="007E612D">
            <w:pPr>
              <w:spacing w:after="0" w:line="240" w:lineRule="auto"/>
              <w:rPr>
                <w:sz w:val="20"/>
                <w:szCs w:val="20"/>
              </w:rPr>
            </w:pPr>
            <w:proofErr w:type="spellStart"/>
            <w:r>
              <w:rPr>
                <w:sz w:val="20"/>
                <w:szCs w:val="20"/>
              </w:rPr>
              <w:t>Coldfusion</w:t>
            </w:r>
            <w:proofErr w:type="spellEnd"/>
            <w:r>
              <w:rPr>
                <w:sz w:val="20"/>
                <w:szCs w:val="20"/>
              </w:rPr>
              <w:t xml:space="preserve"> Builder</w:t>
            </w:r>
            <w:r w:rsidR="00C21287">
              <w:rPr>
                <w:sz w:val="20"/>
                <w:szCs w:val="20"/>
              </w:rPr>
              <w:t xml:space="preserve"> 2.0</w:t>
            </w:r>
          </w:p>
          <w:p w:rsidR="00A17C51" w:rsidRDefault="00A17C51" w:rsidP="007E612D">
            <w:pPr>
              <w:spacing w:after="0" w:line="240" w:lineRule="auto"/>
              <w:rPr>
                <w:sz w:val="20"/>
                <w:szCs w:val="20"/>
              </w:rPr>
            </w:pPr>
            <w:r w:rsidRPr="007E612D">
              <w:rPr>
                <w:sz w:val="20"/>
                <w:szCs w:val="20"/>
              </w:rPr>
              <w:t>MS Office Suite</w:t>
            </w:r>
          </w:p>
          <w:p w:rsidR="007C0D97" w:rsidRDefault="00C21287" w:rsidP="007E612D">
            <w:pPr>
              <w:spacing w:after="0" w:line="240" w:lineRule="auto"/>
              <w:rPr>
                <w:sz w:val="20"/>
                <w:szCs w:val="20"/>
              </w:rPr>
            </w:pPr>
            <w:r>
              <w:rPr>
                <w:sz w:val="20"/>
                <w:szCs w:val="20"/>
              </w:rPr>
              <w:t>SOLR</w:t>
            </w:r>
          </w:p>
          <w:p w:rsidR="00C21287" w:rsidRDefault="00C21287" w:rsidP="007E612D">
            <w:pPr>
              <w:spacing w:after="0" w:line="240" w:lineRule="auto"/>
              <w:rPr>
                <w:sz w:val="20"/>
                <w:szCs w:val="20"/>
              </w:rPr>
            </w:pPr>
            <w:r>
              <w:rPr>
                <w:sz w:val="20"/>
                <w:szCs w:val="20"/>
              </w:rPr>
              <w:t>Verity</w:t>
            </w:r>
          </w:p>
          <w:p w:rsidR="00C21287" w:rsidRPr="007E612D" w:rsidRDefault="00C21287" w:rsidP="007E612D">
            <w:pPr>
              <w:spacing w:after="0" w:line="240" w:lineRule="auto"/>
              <w:rPr>
                <w:sz w:val="20"/>
                <w:szCs w:val="20"/>
              </w:rPr>
            </w:pPr>
          </w:p>
          <w:p w:rsidR="00A17C51" w:rsidRPr="007E612D" w:rsidRDefault="00A17C51" w:rsidP="007E612D">
            <w:pPr>
              <w:spacing w:after="0" w:line="240" w:lineRule="auto"/>
              <w:rPr>
                <w:sz w:val="20"/>
                <w:szCs w:val="20"/>
              </w:rPr>
            </w:pPr>
          </w:p>
          <w:p w:rsidR="003B7166" w:rsidRDefault="003B7166" w:rsidP="007E612D">
            <w:pPr>
              <w:spacing w:after="0" w:line="240" w:lineRule="auto"/>
              <w:rPr>
                <w:sz w:val="20"/>
                <w:szCs w:val="20"/>
              </w:rPr>
            </w:pPr>
            <w:r w:rsidRPr="007E612D">
              <w:rPr>
                <w:sz w:val="20"/>
                <w:szCs w:val="20"/>
              </w:rPr>
              <w:t>AJAX</w:t>
            </w:r>
          </w:p>
          <w:p w:rsidR="00EA3809" w:rsidRPr="007E612D" w:rsidRDefault="00EA3809" w:rsidP="007E612D">
            <w:pPr>
              <w:spacing w:after="0" w:line="240" w:lineRule="auto"/>
              <w:rPr>
                <w:sz w:val="20"/>
                <w:szCs w:val="20"/>
              </w:rPr>
            </w:pPr>
            <w:r>
              <w:rPr>
                <w:sz w:val="20"/>
                <w:szCs w:val="20"/>
              </w:rPr>
              <w:t>Bootstrap</w:t>
            </w:r>
          </w:p>
          <w:p w:rsidR="00BA7D3E" w:rsidRDefault="00BA7D3E" w:rsidP="007E612D">
            <w:pPr>
              <w:spacing w:after="0" w:line="240" w:lineRule="auto"/>
              <w:rPr>
                <w:sz w:val="20"/>
                <w:szCs w:val="20"/>
              </w:rPr>
            </w:pPr>
            <w:r>
              <w:rPr>
                <w:sz w:val="20"/>
                <w:szCs w:val="20"/>
              </w:rPr>
              <w:t>CSS</w:t>
            </w:r>
          </w:p>
          <w:p w:rsidR="00A17C51" w:rsidRPr="007E612D" w:rsidRDefault="00BA7D3E" w:rsidP="007E612D">
            <w:pPr>
              <w:spacing w:after="0" w:line="240" w:lineRule="auto"/>
              <w:rPr>
                <w:sz w:val="20"/>
                <w:szCs w:val="20"/>
              </w:rPr>
            </w:pPr>
            <w:r>
              <w:rPr>
                <w:sz w:val="20"/>
                <w:szCs w:val="20"/>
              </w:rPr>
              <w:t>HTML</w:t>
            </w:r>
            <w:r w:rsidR="00C21287">
              <w:rPr>
                <w:sz w:val="20"/>
                <w:szCs w:val="20"/>
              </w:rPr>
              <w:t xml:space="preserve"> 4,5</w:t>
            </w:r>
            <w:r>
              <w:rPr>
                <w:sz w:val="20"/>
                <w:szCs w:val="20"/>
              </w:rPr>
              <w:t>/XHTML</w:t>
            </w:r>
          </w:p>
          <w:p w:rsidR="005430E7" w:rsidRDefault="00A17C51" w:rsidP="007E612D">
            <w:pPr>
              <w:spacing w:after="0" w:line="240" w:lineRule="auto"/>
              <w:rPr>
                <w:sz w:val="20"/>
                <w:szCs w:val="20"/>
              </w:rPr>
            </w:pPr>
            <w:r w:rsidRPr="007E612D">
              <w:rPr>
                <w:sz w:val="20"/>
                <w:szCs w:val="20"/>
              </w:rPr>
              <w:t>JavaScript</w:t>
            </w:r>
          </w:p>
          <w:p w:rsidR="00DE5923" w:rsidRPr="007E612D" w:rsidRDefault="007C0D97" w:rsidP="007E612D">
            <w:pPr>
              <w:spacing w:after="0" w:line="240" w:lineRule="auto"/>
              <w:rPr>
                <w:sz w:val="20"/>
                <w:szCs w:val="20"/>
              </w:rPr>
            </w:pPr>
            <w:proofErr w:type="spellStart"/>
            <w:r>
              <w:rPr>
                <w:sz w:val="20"/>
                <w:szCs w:val="20"/>
              </w:rPr>
              <w:t>JQuery</w:t>
            </w:r>
            <w:proofErr w:type="spellEnd"/>
          </w:p>
          <w:p w:rsidR="00A17C51" w:rsidRPr="007E612D" w:rsidRDefault="00A17C51" w:rsidP="007E612D">
            <w:pPr>
              <w:spacing w:after="0" w:line="240" w:lineRule="auto"/>
              <w:rPr>
                <w:sz w:val="20"/>
                <w:szCs w:val="20"/>
              </w:rPr>
            </w:pPr>
            <w:r w:rsidRPr="007E612D">
              <w:rPr>
                <w:sz w:val="20"/>
                <w:szCs w:val="20"/>
              </w:rPr>
              <w:t>Shell scripting</w:t>
            </w:r>
          </w:p>
          <w:p w:rsidR="00A17C51" w:rsidRPr="007E612D" w:rsidRDefault="00A17C51" w:rsidP="007E612D">
            <w:pPr>
              <w:spacing w:after="0" w:line="240" w:lineRule="auto"/>
              <w:rPr>
                <w:sz w:val="20"/>
                <w:szCs w:val="20"/>
              </w:rPr>
            </w:pPr>
            <w:r w:rsidRPr="007E612D">
              <w:rPr>
                <w:sz w:val="20"/>
                <w:szCs w:val="20"/>
              </w:rPr>
              <w:t>SQL</w:t>
            </w:r>
          </w:p>
          <w:p w:rsidR="00B44F75" w:rsidRPr="007E612D" w:rsidRDefault="00B44F75" w:rsidP="007E612D">
            <w:pPr>
              <w:spacing w:after="0" w:line="240" w:lineRule="auto"/>
              <w:rPr>
                <w:sz w:val="20"/>
                <w:szCs w:val="20"/>
              </w:rPr>
            </w:pPr>
          </w:p>
          <w:p w:rsidR="000B510E" w:rsidRDefault="007C0D97" w:rsidP="007E612D">
            <w:pPr>
              <w:spacing w:after="0" w:line="240" w:lineRule="auto"/>
              <w:rPr>
                <w:sz w:val="20"/>
                <w:szCs w:val="20"/>
              </w:rPr>
            </w:pPr>
            <w:r>
              <w:rPr>
                <w:sz w:val="20"/>
                <w:szCs w:val="20"/>
              </w:rPr>
              <w:t>SQL Server 2000-2008</w:t>
            </w:r>
          </w:p>
          <w:p w:rsidR="000B510E" w:rsidRDefault="000B510E" w:rsidP="007E612D">
            <w:pPr>
              <w:spacing w:after="0" w:line="240" w:lineRule="auto"/>
              <w:rPr>
                <w:sz w:val="20"/>
                <w:szCs w:val="20"/>
              </w:rPr>
            </w:pPr>
          </w:p>
          <w:p w:rsidR="00B44F75" w:rsidRPr="007E612D" w:rsidRDefault="00B44F75" w:rsidP="007E612D">
            <w:pPr>
              <w:spacing w:after="0" w:line="240" w:lineRule="auto"/>
              <w:rPr>
                <w:sz w:val="20"/>
                <w:szCs w:val="20"/>
              </w:rPr>
            </w:pPr>
            <w:r w:rsidRPr="007E612D">
              <w:rPr>
                <w:sz w:val="20"/>
                <w:szCs w:val="20"/>
              </w:rPr>
              <w:t>Windows Vista/XP</w:t>
            </w:r>
            <w:r w:rsidR="000B4529">
              <w:rPr>
                <w:sz w:val="20"/>
                <w:szCs w:val="20"/>
              </w:rPr>
              <w:t>/7</w:t>
            </w:r>
            <w:r w:rsidR="000500C0">
              <w:rPr>
                <w:sz w:val="20"/>
                <w:szCs w:val="20"/>
              </w:rPr>
              <w:t>/8</w:t>
            </w:r>
          </w:p>
          <w:p w:rsidR="000926CA" w:rsidRPr="007E612D" w:rsidRDefault="000926CA" w:rsidP="007E612D">
            <w:pPr>
              <w:spacing w:after="0" w:line="240" w:lineRule="auto"/>
              <w:rPr>
                <w:sz w:val="20"/>
                <w:szCs w:val="20"/>
              </w:rPr>
            </w:pPr>
          </w:p>
          <w:p w:rsidR="008D4F87" w:rsidRDefault="007C0D97" w:rsidP="007E612D">
            <w:pPr>
              <w:spacing w:after="0" w:line="240" w:lineRule="auto"/>
              <w:rPr>
                <w:sz w:val="20"/>
                <w:szCs w:val="20"/>
              </w:rPr>
            </w:pPr>
            <w:r>
              <w:rPr>
                <w:sz w:val="20"/>
                <w:szCs w:val="20"/>
              </w:rPr>
              <w:t>IIS</w:t>
            </w:r>
          </w:p>
          <w:p w:rsidR="00EA3809" w:rsidRDefault="00EA3809" w:rsidP="007E612D">
            <w:pPr>
              <w:spacing w:after="0" w:line="240" w:lineRule="auto"/>
              <w:rPr>
                <w:sz w:val="20"/>
                <w:szCs w:val="20"/>
              </w:rPr>
            </w:pPr>
          </w:p>
          <w:p w:rsidR="000926CA" w:rsidRPr="007E612D" w:rsidRDefault="000926CA" w:rsidP="007E612D">
            <w:pPr>
              <w:spacing w:after="0" w:line="240" w:lineRule="auto"/>
              <w:rPr>
                <w:sz w:val="20"/>
                <w:szCs w:val="20"/>
              </w:rPr>
            </w:pPr>
          </w:p>
          <w:p w:rsidR="004E53D0" w:rsidRPr="007E612D" w:rsidRDefault="004E53D0" w:rsidP="007E612D">
            <w:pPr>
              <w:spacing w:after="0" w:line="240" w:lineRule="auto"/>
              <w:rPr>
                <w:sz w:val="20"/>
                <w:szCs w:val="20"/>
              </w:rPr>
            </w:pPr>
          </w:p>
          <w:p w:rsidR="00A17C51" w:rsidRPr="007E612D" w:rsidRDefault="00A17C51" w:rsidP="007E612D">
            <w:pPr>
              <w:spacing w:after="0" w:line="240" w:lineRule="auto"/>
              <w:rPr>
                <w:sz w:val="20"/>
                <w:szCs w:val="20"/>
              </w:rPr>
            </w:pPr>
          </w:p>
          <w:p w:rsidR="00A17C51" w:rsidRPr="007E612D" w:rsidRDefault="00A17C51" w:rsidP="007E612D">
            <w:pPr>
              <w:spacing w:after="0" w:line="240" w:lineRule="auto"/>
              <w:rPr>
                <w:sz w:val="20"/>
                <w:szCs w:val="20"/>
              </w:rPr>
            </w:pPr>
          </w:p>
          <w:p w:rsidR="00A17C51" w:rsidRPr="007E612D" w:rsidRDefault="00A17C51" w:rsidP="007E612D">
            <w:pPr>
              <w:spacing w:after="0" w:line="240" w:lineRule="auto"/>
            </w:pPr>
          </w:p>
        </w:tc>
      </w:tr>
    </w:tbl>
    <w:p w:rsidR="007E612D" w:rsidRDefault="007E612D" w:rsidP="00C21287"/>
    <w:sectPr w:rsidR="007E612D" w:rsidSect="00EA3809">
      <w:pgSz w:w="12240" w:h="15840"/>
      <w:pgMar w:top="720"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BE14E9"/>
    <w:rsid w:val="000105EF"/>
    <w:rsid w:val="00011388"/>
    <w:rsid w:val="00011740"/>
    <w:rsid w:val="0001195A"/>
    <w:rsid w:val="0002460F"/>
    <w:rsid w:val="00031A1F"/>
    <w:rsid w:val="000500C0"/>
    <w:rsid w:val="00072DA7"/>
    <w:rsid w:val="000926CA"/>
    <w:rsid w:val="000975DF"/>
    <w:rsid w:val="000B03B1"/>
    <w:rsid w:val="000B03E6"/>
    <w:rsid w:val="000B0C8C"/>
    <w:rsid w:val="000B4529"/>
    <w:rsid w:val="000B510E"/>
    <w:rsid w:val="000C31A4"/>
    <w:rsid w:val="000C38E3"/>
    <w:rsid w:val="000C66EC"/>
    <w:rsid w:val="000C72C1"/>
    <w:rsid w:val="000D3183"/>
    <w:rsid w:val="000E13BC"/>
    <w:rsid w:val="000F2A53"/>
    <w:rsid w:val="000F7845"/>
    <w:rsid w:val="00103606"/>
    <w:rsid w:val="00112A76"/>
    <w:rsid w:val="00113092"/>
    <w:rsid w:val="00113452"/>
    <w:rsid w:val="00113596"/>
    <w:rsid w:val="00116244"/>
    <w:rsid w:val="00121668"/>
    <w:rsid w:val="00133811"/>
    <w:rsid w:val="00174D87"/>
    <w:rsid w:val="00175D88"/>
    <w:rsid w:val="00181AE8"/>
    <w:rsid w:val="00183AFE"/>
    <w:rsid w:val="00185580"/>
    <w:rsid w:val="00190A64"/>
    <w:rsid w:val="0019225C"/>
    <w:rsid w:val="0019344A"/>
    <w:rsid w:val="001B071F"/>
    <w:rsid w:val="001B4885"/>
    <w:rsid w:val="001D7702"/>
    <w:rsid w:val="001D7DF3"/>
    <w:rsid w:val="001E66D0"/>
    <w:rsid w:val="001F02CE"/>
    <w:rsid w:val="001F5A5A"/>
    <w:rsid w:val="001F6C17"/>
    <w:rsid w:val="0021209F"/>
    <w:rsid w:val="00223AC3"/>
    <w:rsid w:val="00225427"/>
    <w:rsid w:val="002332D1"/>
    <w:rsid w:val="002522A9"/>
    <w:rsid w:val="00255318"/>
    <w:rsid w:val="002604EC"/>
    <w:rsid w:val="00262EF7"/>
    <w:rsid w:val="00270041"/>
    <w:rsid w:val="00273F94"/>
    <w:rsid w:val="00276B25"/>
    <w:rsid w:val="00281105"/>
    <w:rsid w:val="00287A74"/>
    <w:rsid w:val="00292CB9"/>
    <w:rsid w:val="002C437E"/>
    <w:rsid w:val="002C4910"/>
    <w:rsid w:val="002D5948"/>
    <w:rsid w:val="002E1FCB"/>
    <w:rsid w:val="002E20E6"/>
    <w:rsid w:val="002F37CD"/>
    <w:rsid w:val="003005C1"/>
    <w:rsid w:val="00300654"/>
    <w:rsid w:val="00301A6A"/>
    <w:rsid w:val="003033B5"/>
    <w:rsid w:val="00314742"/>
    <w:rsid w:val="0031568C"/>
    <w:rsid w:val="00317C5D"/>
    <w:rsid w:val="0032031C"/>
    <w:rsid w:val="003308BD"/>
    <w:rsid w:val="00332DD3"/>
    <w:rsid w:val="00340C1B"/>
    <w:rsid w:val="0035301F"/>
    <w:rsid w:val="003549C2"/>
    <w:rsid w:val="00372B7E"/>
    <w:rsid w:val="00375547"/>
    <w:rsid w:val="00376C32"/>
    <w:rsid w:val="00377F66"/>
    <w:rsid w:val="0038762B"/>
    <w:rsid w:val="003A09F5"/>
    <w:rsid w:val="003A1FF0"/>
    <w:rsid w:val="003B67C9"/>
    <w:rsid w:val="003B7166"/>
    <w:rsid w:val="003D0019"/>
    <w:rsid w:val="003D5200"/>
    <w:rsid w:val="003E349C"/>
    <w:rsid w:val="003E6602"/>
    <w:rsid w:val="003F23D7"/>
    <w:rsid w:val="003F2B37"/>
    <w:rsid w:val="00405F3C"/>
    <w:rsid w:val="00411A15"/>
    <w:rsid w:val="00414456"/>
    <w:rsid w:val="00414483"/>
    <w:rsid w:val="00417A68"/>
    <w:rsid w:val="00422F6C"/>
    <w:rsid w:val="00423505"/>
    <w:rsid w:val="00424145"/>
    <w:rsid w:val="004254EC"/>
    <w:rsid w:val="004272D5"/>
    <w:rsid w:val="0044231E"/>
    <w:rsid w:val="00457CE5"/>
    <w:rsid w:val="004606B7"/>
    <w:rsid w:val="00465212"/>
    <w:rsid w:val="00465E80"/>
    <w:rsid w:val="00466AB6"/>
    <w:rsid w:val="0047078B"/>
    <w:rsid w:val="00470EB9"/>
    <w:rsid w:val="00471306"/>
    <w:rsid w:val="00471D5C"/>
    <w:rsid w:val="0047437F"/>
    <w:rsid w:val="004803EF"/>
    <w:rsid w:val="0049036B"/>
    <w:rsid w:val="00491F6D"/>
    <w:rsid w:val="00494B43"/>
    <w:rsid w:val="004A3978"/>
    <w:rsid w:val="004A5A7A"/>
    <w:rsid w:val="004A5BC9"/>
    <w:rsid w:val="004A7459"/>
    <w:rsid w:val="004B3405"/>
    <w:rsid w:val="004B4BB4"/>
    <w:rsid w:val="004C29B2"/>
    <w:rsid w:val="004C6A24"/>
    <w:rsid w:val="004C7C0F"/>
    <w:rsid w:val="004D2C8F"/>
    <w:rsid w:val="004D39D4"/>
    <w:rsid w:val="004E324A"/>
    <w:rsid w:val="004E5383"/>
    <w:rsid w:val="004E53D0"/>
    <w:rsid w:val="004E6676"/>
    <w:rsid w:val="004E7C93"/>
    <w:rsid w:val="0050061D"/>
    <w:rsid w:val="005108FA"/>
    <w:rsid w:val="00516BDA"/>
    <w:rsid w:val="00517162"/>
    <w:rsid w:val="00530929"/>
    <w:rsid w:val="00536701"/>
    <w:rsid w:val="005430E7"/>
    <w:rsid w:val="00543158"/>
    <w:rsid w:val="00551278"/>
    <w:rsid w:val="0055133E"/>
    <w:rsid w:val="00556AE4"/>
    <w:rsid w:val="00557CD0"/>
    <w:rsid w:val="00566BF0"/>
    <w:rsid w:val="00567E5B"/>
    <w:rsid w:val="00572CDB"/>
    <w:rsid w:val="005810A8"/>
    <w:rsid w:val="0058238A"/>
    <w:rsid w:val="00592359"/>
    <w:rsid w:val="005A44B0"/>
    <w:rsid w:val="005A7155"/>
    <w:rsid w:val="005C5402"/>
    <w:rsid w:val="005C5BF2"/>
    <w:rsid w:val="005C7660"/>
    <w:rsid w:val="005D0FD9"/>
    <w:rsid w:val="005D3ABD"/>
    <w:rsid w:val="005E0976"/>
    <w:rsid w:val="005E2B35"/>
    <w:rsid w:val="005F1824"/>
    <w:rsid w:val="005F226E"/>
    <w:rsid w:val="005F7366"/>
    <w:rsid w:val="005F776E"/>
    <w:rsid w:val="00606082"/>
    <w:rsid w:val="006125E0"/>
    <w:rsid w:val="0061272A"/>
    <w:rsid w:val="0061416A"/>
    <w:rsid w:val="0062159A"/>
    <w:rsid w:val="00623063"/>
    <w:rsid w:val="00627799"/>
    <w:rsid w:val="00631AAA"/>
    <w:rsid w:val="006432DD"/>
    <w:rsid w:val="006547F8"/>
    <w:rsid w:val="0065534C"/>
    <w:rsid w:val="0066633A"/>
    <w:rsid w:val="006706A6"/>
    <w:rsid w:val="00674457"/>
    <w:rsid w:val="00684B12"/>
    <w:rsid w:val="00685E1C"/>
    <w:rsid w:val="006943EA"/>
    <w:rsid w:val="00694EE4"/>
    <w:rsid w:val="00696716"/>
    <w:rsid w:val="006A128E"/>
    <w:rsid w:val="006A7913"/>
    <w:rsid w:val="006B26CE"/>
    <w:rsid w:val="006B5790"/>
    <w:rsid w:val="006B7A17"/>
    <w:rsid w:val="006B7CDC"/>
    <w:rsid w:val="006C2F79"/>
    <w:rsid w:val="006C3AD5"/>
    <w:rsid w:val="006C3F3C"/>
    <w:rsid w:val="006C63ED"/>
    <w:rsid w:val="006C7589"/>
    <w:rsid w:val="006D0A15"/>
    <w:rsid w:val="006D29BE"/>
    <w:rsid w:val="006D4923"/>
    <w:rsid w:val="006D7FB3"/>
    <w:rsid w:val="006E096F"/>
    <w:rsid w:val="006E727A"/>
    <w:rsid w:val="006F0D01"/>
    <w:rsid w:val="006F0F11"/>
    <w:rsid w:val="006F4DBC"/>
    <w:rsid w:val="007027A2"/>
    <w:rsid w:val="007030EC"/>
    <w:rsid w:val="007039B9"/>
    <w:rsid w:val="00705313"/>
    <w:rsid w:val="00715E36"/>
    <w:rsid w:val="007169AD"/>
    <w:rsid w:val="007174A3"/>
    <w:rsid w:val="007179EE"/>
    <w:rsid w:val="00721D93"/>
    <w:rsid w:val="00732290"/>
    <w:rsid w:val="007339C9"/>
    <w:rsid w:val="00733FD9"/>
    <w:rsid w:val="00737F9F"/>
    <w:rsid w:val="00741569"/>
    <w:rsid w:val="00741F5E"/>
    <w:rsid w:val="007427E6"/>
    <w:rsid w:val="007435E8"/>
    <w:rsid w:val="00746A63"/>
    <w:rsid w:val="0075024E"/>
    <w:rsid w:val="0075719A"/>
    <w:rsid w:val="007665FB"/>
    <w:rsid w:val="007841CE"/>
    <w:rsid w:val="00784F53"/>
    <w:rsid w:val="00785CB1"/>
    <w:rsid w:val="007860F8"/>
    <w:rsid w:val="007A0F3F"/>
    <w:rsid w:val="007B168D"/>
    <w:rsid w:val="007B4431"/>
    <w:rsid w:val="007C0D97"/>
    <w:rsid w:val="007C25BA"/>
    <w:rsid w:val="007D21D4"/>
    <w:rsid w:val="007D2AC0"/>
    <w:rsid w:val="007E15C0"/>
    <w:rsid w:val="007E612D"/>
    <w:rsid w:val="007E7CE4"/>
    <w:rsid w:val="007F0FD5"/>
    <w:rsid w:val="00805C2E"/>
    <w:rsid w:val="00807216"/>
    <w:rsid w:val="008106F9"/>
    <w:rsid w:val="008159E0"/>
    <w:rsid w:val="008206B3"/>
    <w:rsid w:val="008227E6"/>
    <w:rsid w:val="00823287"/>
    <w:rsid w:val="0083070B"/>
    <w:rsid w:val="00830CF6"/>
    <w:rsid w:val="00835743"/>
    <w:rsid w:val="008359B0"/>
    <w:rsid w:val="00844602"/>
    <w:rsid w:val="00844D7C"/>
    <w:rsid w:val="00865CEF"/>
    <w:rsid w:val="00874004"/>
    <w:rsid w:val="008742A2"/>
    <w:rsid w:val="00877A80"/>
    <w:rsid w:val="00882C77"/>
    <w:rsid w:val="00887AB5"/>
    <w:rsid w:val="008B0B2D"/>
    <w:rsid w:val="008B24D2"/>
    <w:rsid w:val="008B4884"/>
    <w:rsid w:val="008C08E8"/>
    <w:rsid w:val="008C394C"/>
    <w:rsid w:val="008C5BAB"/>
    <w:rsid w:val="008C7E29"/>
    <w:rsid w:val="008D0906"/>
    <w:rsid w:val="008D4F87"/>
    <w:rsid w:val="008E08C0"/>
    <w:rsid w:val="008E2465"/>
    <w:rsid w:val="008F19CC"/>
    <w:rsid w:val="008F506B"/>
    <w:rsid w:val="00904BED"/>
    <w:rsid w:val="00910913"/>
    <w:rsid w:val="00910C4D"/>
    <w:rsid w:val="00931831"/>
    <w:rsid w:val="00931A5A"/>
    <w:rsid w:val="009348A4"/>
    <w:rsid w:val="0094075E"/>
    <w:rsid w:val="009429C9"/>
    <w:rsid w:val="00966A06"/>
    <w:rsid w:val="00976775"/>
    <w:rsid w:val="0098254F"/>
    <w:rsid w:val="0098295D"/>
    <w:rsid w:val="00982AE8"/>
    <w:rsid w:val="0098495C"/>
    <w:rsid w:val="009862D2"/>
    <w:rsid w:val="00990358"/>
    <w:rsid w:val="00996A09"/>
    <w:rsid w:val="009A1EA2"/>
    <w:rsid w:val="009B1127"/>
    <w:rsid w:val="009B3978"/>
    <w:rsid w:val="009D1DD2"/>
    <w:rsid w:val="009D73D1"/>
    <w:rsid w:val="009F21B3"/>
    <w:rsid w:val="00A03C21"/>
    <w:rsid w:val="00A03CAC"/>
    <w:rsid w:val="00A06202"/>
    <w:rsid w:val="00A07634"/>
    <w:rsid w:val="00A10181"/>
    <w:rsid w:val="00A12742"/>
    <w:rsid w:val="00A16341"/>
    <w:rsid w:val="00A172F2"/>
    <w:rsid w:val="00A17C51"/>
    <w:rsid w:val="00A20992"/>
    <w:rsid w:val="00A312D3"/>
    <w:rsid w:val="00A36358"/>
    <w:rsid w:val="00A36828"/>
    <w:rsid w:val="00A4051F"/>
    <w:rsid w:val="00A44E27"/>
    <w:rsid w:val="00A50E78"/>
    <w:rsid w:val="00A5148C"/>
    <w:rsid w:val="00A57641"/>
    <w:rsid w:val="00A630E9"/>
    <w:rsid w:val="00A91968"/>
    <w:rsid w:val="00AA2062"/>
    <w:rsid w:val="00AA3122"/>
    <w:rsid w:val="00AB00B6"/>
    <w:rsid w:val="00AB2B7B"/>
    <w:rsid w:val="00AF78A0"/>
    <w:rsid w:val="00B04A69"/>
    <w:rsid w:val="00B177E7"/>
    <w:rsid w:val="00B22A50"/>
    <w:rsid w:val="00B36021"/>
    <w:rsid w:val="00B371CD"/>
    <w:rsid w:val="00B42385"/>
    <w:rsid w:val="00B44F75"/>
    <w:rsid w:val="00B46EB4"/>
    <w:rsid w:val="00B54DFB"/>
    <w:rsid w:val="00B55E7C"/>
    <w:rsid w:val="00B6486C"/>
    <w:rsid w:val="00B673D5"/>
    <w:rsid w:val="00B72BEA"/>
    <w:rsid w:val="00B75AA8"/>
    <w:rsid w:val="00B7721F"/>
    <w:rsid w:val="00B82C24"/>
    <w:rsid w:val="00B9189E"/>
    <w:rsid w:val="00B92B86"/>
    <w:rsid w:val="00B9769E"/>
    <w:rsid w:val="00BA7D3E"/>
    <w:rsid w:val="00BB0062"/>
    <w:rsid w:val="00BB4BE4"/>
    <w:rsid w:val="00BC5654"/>
    <w:rsid w:val="00BC5755"/>
    <w:rsid w:val="00BC75E1"/>
    <w:rsid w:val="00BD2647"/>
    <w:rsid w:val="00BE14E9"/>
    <w:rsid w:val="00BE4031"/>
    <w:rsid w:val="00BF2AC1"/>
    <w:rsid w:val="00BF38D3"/>
    <w:rsid w:val="00BF627B"/>
    <w:rsid w:val="00C0754D"/>
    <w:rsid w:val="00C13570"/>
    <w:rsid w:val="00C21287"/>
    <w:rsid w:val="00C25F5F"/>
    <w:rsid w:val="00C26372"/>
    <w:rsid w:val="00C26DD0"/>
    <w:rsid w:val="00C27082"/>
    <w:rsid w:val="00C34FCF"/>
    <w:rsid w:val="00C37800"/>
    <w:rsid w:val="00C37FAE"/>
    <w:rsid w:val="00C4290C"/>
    <w:rsid w:val="00C44E1A"/>
    <w:rsid w:val="00C45CAE"/>
    <w:rsid w:val="00C527AA"/>
    <w:rsid w:val="00C62A07"/>
    <w:rsid w:val="00C70C8C"/>
    <w:rsid w:val="00C72C81"/>
    <w:rsid w:val="00C83F71"/>
    <w:rsid w:val="00C84541"/>
    <w:rsid w:val="00C90D17"/>
    <w:rsid w:val="00C94E2D"/>
    <w:rsid w:val="00C95A5A"/>
    <w:rsid w:val="00CA10EB"/>
    <w:rsid w:val="00CA191D"/>
    <w:rsid w:val="00CB10C3"/>
    <w:rsid w:val="00CB27FC"/>
    <w:rsid w:val="00CB6117"/>
    <w:rsid w:val="00CC0BF7"/>
    <w:rsid w:val="00CC3543"/>
    <w:rsid w:val="00CC64F8"/>
    <w:rsid w:val="00CD3AC8"/>
    <w:rsid w:val="00CE2088"/>
    <w:rsid w:val="00CE2A38"/>
    <w:rsid w:val="00CF78C9"/>
    <w:rsid w:val="00D03A73"/>
    <w:rsid w:val="00D07C11"/>
    <w:rsid w:val="00D115E3"/>
    <w:rsid w:val="00D16B7E"/>
    <w:rsid w:val="00D206A8"/>
    <w:rsid w:val="00D2341E"/>
    <w:rsid w:val="00D26E68"/>
    <w:rsid w:val="00D32D2B"/>
    <w:rsid w:val="00D34755"/>
    <w:rsid w:val="00D4035D"/>
    <w:rsid w:val="00D417EA"/>
    <w:rsid w:val="00D41CF1"/>
    <w:rsid w:val="00D43D65"/>
    <w:rsid w:val="00D53D3C"/>
    <w:rsid w:val="00D609C9"/>
    <w:rsid w:val="00D665B7"/>
    <w:rsid w:val="00D73ABB"/>
    <w:rsid w:val="00D80096"/>
    <w:rsid w:val="00D8222C"/>
    <w:rsid w:val="00D84059"/>
    <w:rsid w:val="00D90973"/>
    <w:rsid w:val="00D918AA"/>
    <w:rsid w:val="00DA3A2C"/>
    <w:rsid w:val="00DA3E34"/>
    <w:rsid w:val="00DA4B35"/>
    <w:rsid w:val="00DA538D"/>
    <w:rsid w:val="00DA72AA"/>
    <w:rsid w:val="00DB113B"/>
    <w:rsid w:val="00DB2BE4"/>
    <w:rsid w:val="00DB5794"/>
    <w:rsid w:val="00DC07C8"/>
    <w:rsid w:val="00DC09F7"/>
    <w:rsid w:val="00DC0D59"/>
    <w:rsid w:val="00DC272F"/>
    <w:rsid w:val="00DC5D37"/>
    <w:rsid w:val="00DD3A2B"/>
    <w:rsid w:val="00DE0F38"/>
    <w:rsid w:val="00DE1320"/>
    <w:rsid w:val="00DE5923"/>
    <w:rsid w:val="00DE713E"/>
    <w:rsid w:val="00E01444"/>
    <w:rsid w:val="00E0206B"/>
    <w:rsid w:val="00E0220F"/>
    <w:rsid w:val="00E03386"/>
    <w:rsid w:val="00E048DE"/>
    <w:rsid w:val="00E24C7D"/>
    <w:rsid w:val="00E411EB"/>
    <w:rsid w:val="00E433DC"/>
    <w:rsid w:val="00E457D7"/>
    <w:rsid w:val="00E61DDC"/>
    <w:rsid w:val="00E63F49"/>
    <w:rsid w:val="00E74B21"/>
    <w:rsid w:val="00E827D7"/>
    <w:rsid w:val="00E82D4E"/>
    <w:rsid w:val="00E9193E"/>
    <w:rsid w:val="00E93858"/>
    <w:rsid w:val="00EA295A"/>
    <w:rsid w:val="00EA3809"/>
    <w:rsid w:val="00EA48DD"/>
    <w:rsid w:val="00EA56ED"/>
    <w:rsid w:val="00EB0D8E"/>
    <w:rsid w:val="00EB6382"/>
    <w:rsid w:val="00EC151D"/>
    <w:rsid w:val="00EC32E6"/>
    <w:rsid w:val="00EC6748"/>
    <w:rsid w:val="00EE0DCC"/>
    <w:rsid w:val="00EE1D2C"/>
    <w:rsid w:val="00EE2A73"/>
    <w:rsid w:val="00EE3B1E"/>
    <w:rsid w:val="00EE4145"/>
    <w:rsid w:val="00EE5A9F"/>
    <w:rsid w:val="00EF39B0"/>
    <w:rsid w:val="00EF3AEA"/>
    <w:rsid w:val="00EF4103"/>
    <w:rsid w:val="00EF7695"/>
    <w:rsid w:val="00EF7AE2"/>
    <w:rsid w:val="00F17F63"/>
    <w:rsid w:val="00F20D27"/>
    <w:rsid w:val="00F26169"/>
    <w:rsid w:val="00F27E99"/>
    <w:rsid w:val="00F3167A"/>
    <w:rsid w:val="00F45E60"/>
    <w:rsid w:val="00F46375"/>
    <w:rsid w:val="00F50F11"/>
    <w:rsid w:val="00F52B74"/>
    <w:rsid w:val="00F56180"/>
    <w:rsid w:val="00F563A7"/>
    <w:rsid w:val="00F62FE4"/>
    <w:rsid w:val="00F723EC"/>
    <w:rsid w:val="00F76EF4"/>
    <w:rsid w:val="00F77D37"/>
    <w:rsid w:val="00F9561C"/>
    <w:rsid w:val="00FA3ABA"/>
    <w:rsid w:val="00FA5DDD"/>
    <w:rsid w:val="00FB0648"/>
    <w:rsid w:val="00FB1F0D"/>
    <w:rsid w:val="00FC7C76"/>
    <w:rsid w:val="00FE1099"/>
    <w:rsid w:val="00FE25C9"/>
    <w:rsid w:val="00FE3173"/>
    <w:rsid w:val="00FF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44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ateo\Application%20Data\Microsoft\Templates\Sample%20Resume%20for%20IT%20Profess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0DEE-A13A-4756-981D-479CCF29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Resume for IT Professional.dotx</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Guillermo Mateo Jr. Resume</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Mateo Jr. Resume</dc:title>
  <dc:subject>Resume</dc:subject>
  <dc:creator>Guillermo Mateo Jr.</dc:creator>
  <cp:lastModifiedBy>Jojo_2</cp:lastModifiedBy>
  <cp:revision>5</cp:revision>
  <cp:lastPrinted>2007-12-05T13:26:00Z</cp:lastPrinted>
  <dcterms:created xsi:type="dcterms:W3CDTF">2014-07-02T16:42:00Z</dcterms:created>
  <dcterms:modified xsi:type="dcterms:W3CDTF">2014-09-09T17:14:00Z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TC300031001033</vt:lpwstr>
  </property>
</Properties>
</file>