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CE4" w:rsidRDefault="008955B4" w:rsidP="008955B4">
      <w:pPr>
        <w:pStyle w:val="Title"/>
        <w:jc w:val="center"/>
      </w:pPr>
      <w:r>
        <w:t xml:space="preserve"> Meeting Katy Perry</w:t>
      </w:r>
      <w:r w:rsidR="00F41CE4">
        <w:t xml:space="preserve"> </w:t>
      </w:r>
    </w:p>
    <w:p w:rsidR="00E90BEF" w:rsidRDefault="00F41CE4" w:rsidP="008955B4">
      <w:pPr>
        <w:pStyle w:val="Title"/>
        <w:jc w:val="center"/>
      </w:pPr>
      <w:r>
        <w:t xml:space="preserve">(Essay #2)    </w:t>
      </w:r>
    </w:p>
    <w:p w:rsidR="00E90BEF" w:rsidRPr="0039051F" w:rsidRDefault="008955B4">
      <w:pPr>
        <w:pStyle w:val="Heading1"/>
      </w:pPr>
      <w:r w:rsidRPr="0039051F">
        <w:t>By: Virag</w:t>
      </w:r>
    </w:p>
    <w:p w:rsidR="008955B4" w:rsidRPr="0039051F" w:rsidRDefault="008955B4" w:rsidP="008955B4">
      <w:pPr>
        <w:rPr>
          <w:sz w:val="28"/>
          <w:szCs w:val="28"/>
        </w:rPr>
      </w:pPr>
      <w:r w:rsidRPr="0039051F">
        <w:rPr>
          <w:sz w:val="28"/>
          <w:szCs w:val="28"/>
        </w:rPr>
        <w:tab/>
      </w:r>
      <w:r w:rsidR="00832643" w:rsidRPr="0039051F">
        <w:rPr>
          <w:sz w:val="28"/>
          <w:szCs w:val="28"/>
        </w:rPr>
        <w:t xml:space="preserve">My friends and I heard the cameras go click click, one right after another. The grass moved in a frenzied breeze </w:t>
      </w:r>
      <w:r w:rsidR="00D11C4F" w:rsidRPr="0039051F">
        <w:rPr>
          <w:sz w:val="28"/>
          <w:szCs w:val="28"/>
        </w:rPr>
        <w:t>as</w:t>
      </w:r>
      <w:r w:rsidR="00832643" w:rsidRPr="0039051F">
        <w:rPr>
          <w:sz w:val="28"/>
          <w:szCs w:val="28"/>
        </w:rPr>
        <w:t xml:space="preserve"> Katy Perry's helicopter landed on the school soccer field. </w:t>
      </w:r>
      <w:r w:rsidRPr="0039051F">
        <w:rPr>
          <w:sz w:val="28"/>
          <w:szCs w:val="28"/>
        </w:rPr>
        <w:t xml:space="preserve">She was visiting </w:t>
      </w:r>
      <w:r w:rsidR="002D0506" w:rsidRPr="0039051F">
        <w:rPr>
          <w:sz w:val="28"/>
          <w:szCs w:val="28"/>
        </w:rPr>
        <w:t xml:space="preserve">our class </w:t>
      </w:r>
      <w:r w:rsidRPr="0039051F">
        <w:rPr>
          <w:sz w:val="28"/>
          <w:szCs w:val="28"/>
        </w:rPr>
        <w:t>to si</w:t>
      </w:r>
      <w:r w:rsidR="00E82053" w:rsidRPr="0039051F">
        <w:rPr>
          <w:sz w:val="28"/>
          <w:szCs w:val="28"/>
        </w:rPr>
        <w:t xml:space="preserve">ng her new smash hit </w:t>
      </w:r>
      <w:r w:rsidR="00B627B8" w:rsidRPr="0039051F">
        <w:rPr>
          <w:sz w:val="28"/>
          <w:szCs w:val="28"/>
        </w:rPr>
        <w:t>“</w:t>
      </w:r>
      <w:r w:rsidR="00E82053" w:rsidRPr="0039051F">
        <w:rPr>
          <w:sz w:val="28"/>
          <w:szCs w:val="28"/>
        </w:rPr>
        <w:t>Roar</w:t>
      </w:r>
      <w:r w:rsidR="002D0506" w:rsidRPr="0039051F">
        <w:rPr>
          <w:sz w:val="28"/>
          <w:szCs w:val="28"/>
        </w:rPr>
        <w:t>.</w:t>
      </w:r>
      <w:r w:rsidR="00B627B8" w:rsidRPr="0039051F">
        <w:rPr>
          <w:sz w:val="28"/>
          <w:szCs w:val="28"/>
        </w:rPr>
        <w:t>”</w:t>
      </w:r>
      <w:r w:rsidRPr="0039051F">
        <w:rPr>
          <w:sz w:val="28"/>
          <w:szCs w:val="28"/>
        </w:rPr>
        <w:t xml:space="preserve"> </w:t>
      </w:r>
      <w:r w:rsidR="003460C8" w:rsidRPr="0039051F">
        <w:rPr>
          <w:sz w:val="28"/>
          <w:szCs w:val="28"/>
        </w:rPr>
        <w:t xml:space="preserve">I </w:t>
      </w:r>
      <w:r w:rsidRPr="0039051F">
        <w:rPr>
          <w:sz w:val="28"/>
          <w:szCs w:val="28"/>
        </w:rPr>
        <w:t xml:space="preserve">was going to get </w:t>
      </w:r>
      <w:r w:rsidR="003460C8" w:rsidRPr="0039051F">
        <w:rPr>
          <w:sz w:val="28"/>
          <w:szCs w:val="28"/>
        </w:rPr>
        <w:t xml:space="preserve">Katy Perry’s </w:t>
      </w:r>
      <w:r w:rsidRPr="0039051F">
        <w:rPr>
          <w:sz w:val="28"/>
          <w:szCs w:val="28"/>
        </w:rPr>
        <w:t>autograph!</w:t>
      </w:r>
      <w:r w:rsidR="003460C8" w:rsidRPr="0039051F">
        <w:rPr>
          <w:sz w:val="28"/>
          <w:szCs w:val="28"/>
        </w:rPr>
        <w:t xml:space="preserve"> </w:t>
      </w:r>
      <w:r w:rsidR="00832643" w:rsidRPr="0039051F">
        <w:rPr>
          <w:sz w:val="28"/>
          <w:szCs w:val="28"/>
        </w:rPr>
        <w:t>I was so excited I thought it was a dream.</w:t>
      </w:r>
    </w:p>
    <w:p w:rsidR="008955B4" w:rsidRPr="0039051F" w:rsidRDefault="008955B4" w:rsidP="008955B4">
      <w:pPr>
        <w:rPr>
          <w:sz w:val="28"/>
          <w:szCs w:val="28"/>
        </w:rPr>
      </w:pPr>
    </w:p>
    <w:p w:rsidR="008955B4" w:rsidRPr="0039051F" w:rsidRDefault="00E82053" w:rsidP="008955B4">
      <w:pPr>
        <w:rPr>
          <w:sz w:val="28"/>
          <w:szCs w:val="28"/>
        </w:rPr>
      </w:pPr>
      <w:r w:rsidRPr="0039051F">
        <w:rPr>
          <w:sz w:val="28"/>
          <w:szCs w:val="28"/>
        </w:rPr>
        <w:tab/>
        <w:t xml:space="preserve">When Katy Perry enters the room </w:t>
      </w:r>
      <w:r w:rsidR="00291A2A" w:rsidRPr="0039051F">
        <w:rPr>
          <w:sz w:val="28"/>
          <w:szCs w:val="28"/>
        </w:rPr>
        <w:t xml:space="preserve">time seems to </w:t>
      </w:r>
      <w:r w:rsidR="00794699" w:rsidRPr="0039051F">
        <w:rPr>
          <w:sz w:val="28"/>
          <w:szCs w:val="28"/>
        </w:rPr>
        <w:t>stand still</w:t>
      </w:r>
      <w:r w:rsidRPr="0039051F">
        <w:rPr>
          <w:sz w:val="28"/>
          <w:szCs w:val="28"/>
        </w:rPr>
        <w:t xml:space="preserve">, all of our eyes </w:t>
      </w:r>
      <w:r w:rsidR="00291A2A" w:rsidRPr="0039051F">
        <w:rPr>
          <w:sz w:val="28"/>
          <w:szCs w:val="28"/>
        </w:rPr>
        <w:t>are fixed on</w:t>
      </w:r>
      <w:r w:rsidR="00D35574" w:rsidRPr="0039051F">
        <w:rPr>
          <w:sz w:val="28"/>
          <w:szCs w:val="28"/>
        </w:rPr>
        <w:t xml:space="preserve"> her costume. Her costume </w:t>
      </w:r>
      <w:r w:rsidR="00291A2A" w:rsidRPr="0039051F">
        <w:rPr>
          <w:sz w:val="28"/>
          <w:szCs w:val="28"/>
        </w:rPr>
        <w:t>appeared</w:t>
      </w:r>
      <w:r w:rsidR="00D35574" w:rsidRPr="0039051F">
        <w:rPr>
          <w:sz w:val="28"/>
          <w:szCs w:val="28"/>
        </w:rPr>
        <w:t xml:space="preserve"> as if she just came back from </w:t>
      </w:r>
      <w:r w:rsidR="00794699" w:rsidRPr="0039051F">
        <w:rPr>
          <w:sz w:val="28"/>
          <w:szCs w:val="28"/>
        </w:rPr>
        <w:t xml:space="preserve">a </w:t>
      </w:r>
      <w:r w:rsidR="00D35574" w:rsidRPr="0039051F">
        <w:rPr>
          <w:sz w:val="28"/>
          <w:szCs w:val="28"/>
        </w:rPr>
        <w:t>jungle</w:t>
      </w:r>
      <w:r w:rsidR="00291A2A" w:rsidRPr="0039051F">
        <w:rPr>
          <w:sz w:val="28"/>
          <w:szCs w:val="28"/>
        </w:rPr>
        <w:t xml:space="preserve"> safari</w:t>
      </w:r>
      <w:r w:rsidRPr="0039051F">
        <w:rPr>
          <w:sz w:val="28"/>
          <w:szCs w:val="28"/>
        </w:rPr>
        <w:t>. She was wearing cute</w:t>
      </w:r>
      <w:r w:rsidR="00AB6FB1" w:rsidRPr="0039051F">
        <w:rPr>
          <w:sz w:val="28"/>
          <w:szCs w:val="28"/>
        </w:rPr>
        <w:t>,</w:t>
      </w:r>
      <w:r w:rsidRPr="0039051F">
        <w:rPr>
          <w:sz w:val="28"/>
          <w:szCs w:val="28"/>
        </w:rPr>
        <w:t xml:space="preserve"> ripped brown leopard print jeans, a tank top with all kinds of different animal prints, and a pair of high heel</w:t>
      </w:r>
      <w:r w:rsidR="00834F8B" w:rsidRPr="0039051F">
        <w:rPr>
          <w:sz w:val="28"/>
          <w:szCs w:val="28"/>
        </w:rPr>
        <w:t xml:space="preserve"> fuzzy</w:t>
      </w:r>
      <w:r w:rsidRPr="0039051F">
        <w:rPr>
          <w:sz w:val="28"/>
          <w:szCs w:val="28"/>
        </w:rPr>
        <w:t xml:space="preserve"> tiger shoes. What a wild</w:t>
      </w:r>
      <w:r w:rsidR="00834F8B" w:rsidRPr="0039051F">
        <w:rPr>
          <w:sz w:val="28"/>
          <w:szCs w:val="28"/>
        </w:rPr>
        <w:t xml:space="preserve">, crazy costume! </w:t>
      </w:r>
    </w:p>
    <w:p w:rsidR="00834F8B" w:rsidRPr="0039051F" w:rsidRDefault="00834F8B" w:rsidP="008955B4">
      <w:pPr>
        <w:rPr>
          <w:sz w:val="28"/>
          <w:szCs w:val="28"/>
        </w:rPr>
      </w:pPr>
    </w:p>
    <w:p w:rsidR="00FC5AFC" w:rsidRPr="0039051F" w:rsidRDefault="00834F8B" w:rsidP="008955B4">
      <w:pPr>
        <w:rPr>
          <w:sz w:val="28"/>
          <w:szCs w:val="28"/>
        </w:rPr>
      </w:pPr>
      <w:r w:rsidRPr="0039051F">
        <w:rPr>
          <w:sz w:val="28"/>
          <w:szCs w:val="28"/>
        </w:rPr>
        <w:tab/>
      </w:r>
      <w:r w:rsidR="00F41CE4" w:rsidRPr="0039051F">
        <w:rPr>
          <w:sz w:val="28"/>
          <w:szCs w:val="28"/>
        </w:rPr>
        <w:t>When she g</w:t>
      </w:r>
      <w:r w:rsidR="00FC7DAA">
        <w:rPr>
          <w:sz w:val="28"/>
          <w:szCs w:val="28"/>
        </w:rPr>
        <w:t>oes up front to speak</w:t>
      </w:r>
      <w:r w:rsidR="00743FA6">
        <w:rPr>
          <w:sz w:val="28"/>
          <w:szCs w:val="28"/>
        </w:rPr>
        <w:t>,</w:t>
      </w:r>
      <w:r w:rsidR="00FC7DAA">
        <w:rPr>
          <w:sz w:val="28"/>
          <w:szCs w:val="28"/>
        </w:rPr>
        <w:t xml:space="preserve"> she talked about how she was not singing pop music but gospel music</w:t>
      </w:r>
      <w:r w:rsidR="00743FA6">
        <w:rPr>
          <w:sz w:val="28"/>
          <w:szCs w:val="28"/>
        </w:rPr>
        <w:t xml:space="preserve"> as a teen</w:t>
      </w:r>
      <w:bookmarkStart w:id="0" w:name="_GoBack"/>
      <w:bookmarkEnd w:id="0"/>
      <w:r w:rsidR="00FC7DAA">
        <w:rPr>
          <w:sz w:val="28"/>
          <w:szCs w:val="28"/>
        </w:rPr>
        <w:t xml:space="preserve">. She said that she got her first break when she signed with Capitol Records. </w:t>
      </w:r>
      <w:r w:rsidR="00743FA6">
        <w:rPr>
          <w:sz w:val="28"/>
          <w:szCs w:val="28"/>
        </w:rPr>
        <w:t xml:space="preserve">She said, </w:t>
      </w:r>
      <w:r w:rsidR="00F41CE4" w:rsidRPr="0039051F">
        <w:rPr>
          <w:sz w:val="28"/>
          <w:szCs w:val="28"/>
        </w:rPr>
        <w:t>“This is a song that I will never forget</w:t>
      </w:r>
      <w:r w:rsidR="00C62531" w:rsidRPr="0039051F">
        <w:rPr>
          <w:sz w:val="28"/>
          <w:szCs w:val="28"/>
        </w:rPr>
        <w:t>,</w:t>
      </w:r>
      <w:r w:rsidR="00F41CE4" w:rsidRPr="0039051F">
        <w:rPr>
          <w:sz w:val="28"/>
          <w:szCs w:val="28"/>
        </w:rPr>
        <w:t xml:space="preserve"> it taught me a very important lesson in life.” Then she started </w:t>
      </w:r>
      <w:r w:rsidR="00C62531" w:rsidRPr="0039051F">
        <w:rPr>
          <w:sz w:val="28"/>
          <w:szCs w:val="28"/>
        </w:rPr>
        <w:t>to sing</w:t>
      </w:r>
      <w:r w:rsidR="00F41CE4" w:rsidRPr="0039051F">
        <w:rPr>
          <w:sz w:val="28"/>
          <w:szCs w:val="28"/>
        </w:rPr>
        <w:t xml:space="preserve"> </w:t>
      </w:r>
      <w:r w:rsidR="00C62531" w:rsidRPr="0039051F">
        <w:rPr>
          <w:sz w:val="28"/>
          <w:szCs w:val="28"/>
        </w:rPr>
        <w:t>“</w:t>
      </w:r>
      <w:r w:rsidR="00F41CE4" w:rsidRPr="0039051F">
        <w:rPr>
          <w:sz w:val="28"/>
          <w:szCs w:val="28"/>
        </w:rPr>
        <w:t>Roar.</w:t>
      </w:r>
      <w:r w:rsidR="00C62531" w:rsidRPr="0039051F">
        <w:rPr>
          <w:sz w:val="28"/>
          <w:szCs w:val="28"/>
        </w:rPr>
        <w:t>”</w:t>
      </w:r>
      <w:r w:rsidR="00F41CE4" w:rsidRPr="0039051F">
        <w:rPr>
          <w:sz w:val="28"/>
          <w:szCs w:val="28"/>
        </w:rPr>
        <w:t xml:space="preserve"> After the song she said, “This song told me to always be loud and proud and don’t let anyone push you down.”  Then she handed out autographs to the class that she had signed </w:t>
      </w:r>
      <w:r w:rsidR="006F4E59" w:rsidRPr="0039051F">
        <w:rPr>
          <w:sz w:val="28"/>
          <w:szCs w:val="28"/>
        </w:rPr>
        <w:t>especially</w:t>
      </w:r>
      <w:r w:rsidR="00F41CE4" w:rsidRPr="0039051F">
        <w:rPr>
          <w:sz w:val="28"/>
          <w:szCs w:val="28"/>
        </w:rPr>
        <w:t xml:space="preserve"> for us. </w:t>
      </w:r>
      <w:r w:rsidR="006F4E59" w:rsidRPr="0039051F">
        <w:rPr>
          <w:sz w:val="28"/>
          <w:szCs w:val="28"/>
        </w:rPr>
        <w:t xml:space="preserve">Her gift included </w:t>
      </w:r>
      <w:r w:rsidR="00F41CE4" w:rsidRPr="0039051F">
        <w:rPr>
          <w:sz w:val="28"/>
          <w:szCs w:val="28"/>
        </w:rPr>
        <w:t xml:space="preserve">a pair of cheetah print </w:t>
      </w:r>
      <w:r w:rsidR="00FC5AFC" w:rsidRPr="0039051F">
        <w:rPr>
          <w:sz w:val="28"/>
          <w:szCs w:val="28"/>
        </w:rPr>
        <w:t>fingerless gloves</w:t>
      </w:r>
      <w:r w:rsidR="006F4E59" w:rsidRPr="0039051F">
        <w:rPr>
          <w:sz w:val="28"/>
          <w:szCs w:val="28"/>
        </w:rPr>
        <w:t xml:space="preserve"> for the girls and a bright tinted colored shirt for the boys</w:t>
      </w:r>
      <w:r w:rsidR="0089329B" w:rsidRPr="0039051F">
        <w:rPr>
          <w:sz w:val="28"/>
          <w:szCs w:val="28"/>
        </w:rPr>
        <w:t>.</w:t>
      </w:r>
    </w:p>
    <w:p w:rsidR="00FC5AFC" w:rsidRPr="0039051F" w:rsidRDefault="00FC5AFC" w:rsidP="008955B4">
      <w:pPr>
        <w:rPr>
          <w:sz w:val="28"/>
          <w:szCs w:val="28"/>
        </w:rPr>
      </w:pPr>
      <w:r w:rsidRPr="0039051F">
        <w:rPr>
          <w:sz w:val="28"/>
          <w:szCs w:val="28"/>
        </w:rPr>
        <w:lastRenderedPageBreak/>
        <w:tab/>
        <w:t>After</w:t>
      </w:r>
      <w:r w:rsidR="00AC3D63" w:rsidRPr="0039051F">
        <w:rPr>
          <w:sz w:val="28"/>
          <w:szCs w:val="28"/>
        </w:rPr>
        <w:t xml:space="preserve">wards, we </w:t>
      </w:r>
      <w:r w:rsidR="00B627B8" w:rsidRPr="0039051F">
        <w:rPr>
          <w:sz w:val="28"/>
          <w:szCs w:val="28"/>
        </w:rPr>
        <w:t xml:space="preserve">all danced to her </w:t>
      </w:r>
      <w:r w:rsidR="006F4E59" w:rsidRPr="0039051F">
        <w:rPr>
          <w:sz w:val="28"/>
          <w:szCs w:val="28"/>
        </w:rPr>
        <w:t xml:space="preserve">new </w:t>
      </w:r>
      <w:r w:rsidR="00B627B8" w:rsidRPr="0039051F">
        <w:rPr>
          <w:sz w:val="28"/>
          <w:szCs w:val="28"/>
        </w:rPr>
        <w:t xml:space="preserve">Prism CD and </w:t>
      </w:r>
      <w:r w:rsidR="00AC3D63" w:rsidRPr="0039051F">
        <w:rPr>
          <w:sz w:val="28"/>
          <w:szCs w:val="28"/>
        </w:rPr>
        <w:t>had</w:t>
      </w:r>
      <w:r w:rsidR="00B627B8" w:rsidRPr="0039051F">
        <w:rPr>
          <w:sz w:val="28"/>
          <w:szCs w:val="28"/>
        </w:rPr>
        <w:t xml:space="preserve"> a lot</w:t>
      </w:r>
      <w:r w:rsidR="00AC3D63" w:rsidRPr="0039051F">
        <w:rPr>
          <w:sz w:val="28"/>
          <w:szCs w:val="28"/>
        </w:rPr>
        <w:t xml:space="preserve"> fun</w:t>
      </w:r>
      <w:r w:rsidR="00B627B8" w:rsidRPr="0039051F">
        <w:rPr>
          <w:sz w:val="28"/>
          <w:szCs w:val="28"/>
        </w:rPr>
        <w:t xml:space="preserve"> with her. She showed us pictures of her pets and fans on her phone. She had one picture where she had her kitten</w:t>
      </w:r>
      <w:r w:rsidR="0006796D" w:rsidRPr="0039051F">
        <w:rPr>
          <w:sz w:val="28"/>
          <w:szCs w:val="28"/>
        </w:rPr>
        <w:t xml:space="preserve"> </w:t>
      </w:r>
      <w:r w:rsidR="00B627B8" w:rsidRPr="0039051F">
        <w:rPr>
          <w:sz w:val="28"/>
          <w:szCs w:val="28"/>
        </w:rPr>
        <w:t>Kitty Perry</w:t>
      </w:r>
      <w:r w:rsidR="0006796D" w:rsidRPr="0039051F">
        <w:rPr>
          <w:sz w:val="28"/>
          <w:szCs w:val="28"/>
        </w:rPr>
        <w:t>,</w:t>
      </w:r>
      <w:r w:rsidR="00B627B8" w:rsidRPr="0039051F">
        <w:rPr>
          <w:sz w:val="28"/>
          <w:szCs w:val="28"/>
        </w:rPr>
        <w:t xml:space="preserve"> dress up as Katy Perry</w:t>
      </w:r>
      <w:r w:rsidR="006F4E59" w:rsidRPr="0039051F">
        <w:rPr>
          <w:sz w:val="28"/>
          <w:szCs w:val="28"/>
        </w:rPr>
        <w:t>,</w:t>
      </w:r>
      <w:r w:rsidR="00B627B8" w:rsidRPr="0039051F">
        <w:rPr>
          <w:sz w:val="28"/>
          <w:szCs w:val="28"/>
        </w:rPr>
        <w:t xml:space="preserve"> it was hilarious we all laughed so hard!</w:t>
      </w:r>
    </w:p>
    <w:p w:rsidR="00B627B8" w:rsidRPr="0039051F" w:rsidRDefault="00B627B8" w:rsidP="008955B4">
      <w:pPr>
        <w:rPr>
          <w:sz w:val="28"/>
          <w:szCs w:val="28"/>
        </w:rPr>
      </w:pPr>
    </w:p>
    <w:p w:rsidR="00567104" w:rsidRPr="0039051F" w:rsidRDefault="00B627B8" w:rsidP="008955B4">
      <w:pPr>
        <w:rPr>
          <w:sz w:val="28"/>
          <w:szCs w:val="28"/>
        </w:rPr>
      </w:pPr>
      <w:r w:rsidRPr="0039051F">
        <w:rPr>
          <w:sz w:val="28"/>
          <w:szCs w:val="28"/>
        </w:rPr>
        <w:tab/>
        <w:t xml:space="preserve">At the very end of her visit in our classroom she gave me a present. It was a </w:t>
      </w:r>
      <w:r w:rsidR="005E403B" w:rsidRPr="0039051F">
        <w:rPr>
          <w:sz w:val="28"/>
          <w:szCs w:val="28"/>
        </w:rPr>
        <w:t>pink</w:t>
      </w:r>
      <w:r w:rsidR="005E403B" w:rsidRPr="0039051F">
        <w:rPr>
          <w:sz w:val="28"/>
          <w:szCs w:val="28"/>
        </w:rPr>
        <w:t xml:space="preserve"> </w:t>
      </w:r>
      <w:r w:rsidRPr="0039051F">
        <w:rPr>
          <w:sz w:val="28"/>
          <w:szCs w:val="28"/>
        </w:rPr>
        <w:t>locket heart necklace with a picture of her in it. “You can put a picture of yourself in that locket along with mine,” she said. I said, “Thank you so much I will always remember this necklace and how much I</w:t>
      </w:r>
      <w:r w:rsidR="0006796D" w:rsidRPr="0039051F">
        <w:rPr>
          <w:sz w:val="28"/>
          <w:szCs w:val="28"/>
        </w:rPr>
        <w:t xml:space="preserve"> enjoy your music</w:t>
      </w:r>
      <w:r w:rsidRPr="0039051F">
        <w:rPr>
          <w:sz w:val="28"/>
          <w:szCs w:val="28"/>
        </w:rPr>
        <w:t>!”</w:t>
      </w:r>
      <w:r w:rsidR="00FB0365" w:rsidRPr="0039051F">
        <w:rPr>
          <w:sz w:val="28"/>
          <w:szCs w:val="28"/>
        </w:rPr>
        <w:t xml:space="preserve">! As soon as I got home I </w:t>
      </w:r>
      <w:r w:rsidR="0006796D" w:rsidRPr="0039051F">
        <w:rPr>
          <w:sz w:val="28"/>
          <w:szCs w:val="28"/>
        </w:rPr>
        <w:t xml:space="preserve">found a picture that would fit </w:t>
      </w:r>
      <w:r w:rsidR="00FB0365" w:rsidRPr="0039051F">
        <w:rPr>
          <w:sz w:val="28"/>
          <w:szCs w:val="28"/>
        </w:rPr>
        <w:t>in the locket. I was so glad to receive this gift from her</w:t>
      </w:r>
      <w:r w:rsidR="0006796D" w:rsidRPr="0039051F">
        <w:rPr>
          <w:sz w:val="28"/>
          <w:szCs w:val="28"/>
        </w:rPr>
        <w:t>,</w:t>
      </w:r>
      <w:r w:rsidR="00FB0365" w:rsidRPr="0039051F">
        <w:rPr>
          <w:sz w:val="28"/>
          <w:szCs w:val="28"/>
        </w:rPr>
        <w:t xml:space="preserve"> it would be a gift I’d surely never forget</w:t>
      </w:r>
      <w:r w:rsidR="00567104" w:rsidRPr="0039051F">
        <w:rPr>
          <w:sz w:val="28"/>
          <w:szCs w:val="28"/>
        </w:rPr>
        <w:t>.</w:t>
      </w:r>
    </w:p>
    <w:p w:rsidR="00D35574" w:rsidRPr="0039051F" w:rsidRDefault="00D35574" w:rsidP="008955B4">
      <w:pPr>
        <w:rPr>
          <w:sz w:val="28"/>
          <w:szCs w:val="28"/>
        </w:rPr>
      </w:pPr>
    </w:p>
    <w:p w:rsidR="00E90BEF" w:rsidRPr="0039051F" w:rsidRDefault="00D35574">
      <w:pPr>
        <w:rPr>
          <w:sz w:val="28"/>
          <w:szCs w:val="28"/>
        </w:rPr>
      </w:pPr>
      <w:r w:rsidRPr="0039051F">
        <w:rPr>
          <w:sz w:val="28"/>
          <w:szCs w:val="28"/>
        </w:rPr>
        <w:tab/>
        <w:t>Having Katy Perry visit our school was a wonderful experience! I was so glad she came and sang her smash hit “</w:t>
      </w:r>
      <w:r w:rsidR="00E6066F" w:rsidRPr="0039051F">
        <w:rPr>
          <w:sz w:val="28"/>
          <w:szCs w:val="28"/>
        </w:rPr>
        <w:t xml:space="preserve">Roar.” It is a great song and her costume was </w:t>
      </w:r>
      <w:r w:rsidR="0006796D" w:rsidRPr="0039051F">
        <w:rPr>
          <w:sz w:val="28"/>
          <w:szCs w:val="28"/>
        </w:rPr>
        <w:t>absolutely fabulous</w:t>
      </w:r>
      <w:r w:rsidR="00E6066F" w:rsidRPr="0039051F">
        <w:rPr>
          <w:sz w:val="28"/>
          <w:szCs w:val="28"/>
        </w:rPr>
        <w:t>! I really enjoyed this exciting, amazing experience!</w:t>
      </w:r>
      <w:r w:rsidR="0006796D" w:rsidRPr="0039051F">
        <w:rPr>
          <w:sz w:val="28"/>
          <w:szCs w:val="28"/>
        </w:rPr>
        <w:t xml:space="preserve"> It is a warm memory that will always be with me and my classmates.</w:t>
      </w:r>
    </w:p>
    <w:sectPr w:rsidR="00E90BEF" w:rsidRPr="0039051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B4"/>
    <w:rsid w:val="0006796D"/>
    <w:rsid w:val="00291A2A"/>
    <w:rsid w:val="002D0506"/>
    <w:rsid w:val="003460C8"/>
    <w:rsid w:val="0039051F"/>
    <w:rsid w:val="00567104"/>
    <w:rsid w:val="005E403B"/>
    <w:rsid w:val="006F4E59"/>
    <w:rsid w:val="00743FA6"/>
    <w:rsid w:val="00794699"/>
    <w:rsid w:val="00832643"/>
    <w:rsid w:val="00834F8B"/>
    <w:rsid w:val="0089329B"/>
    <w:rsid w:val="008955B4"/>
    <w:rsid w:val="00AB6FB1"/>
    <w:rsid w:val="00AC3D63"/>
    <w:rsid w:val="00B627B8"/>
    <w:rsid w:val="00BF7BD3"/>
    <w:rsid w:val="00C62531"/>
    <w:rsid w:val="00D11C4F"/>
    <w:rsid w:val="00D35574"/>
    <w:rsid w:val="00E6066F"/>
    <w:rsid w:val="00E82053"/>
    <w:rsid w:val="00E90BEF"/>
    <w:rsid w:val="00F41CE4"/>
    <w:rsid w:val="00FB0365"/>
    <w:rsid w:val="00FC5AFC"/>
    <w:rsid w:val="00FC7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03D21-834C-4509-8F5B-0F667C9B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rag_000\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9B9849-FC38-4941-9879-AADD095BE31C}">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8F1B0DEF-2499-4CF9-8AE4-69E0242E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(blank).dotx</Template>
  <TotalTime>34</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Virag Murphy</dc:creator>
  <cp:keywords/>
  <cp:lastModifiedBy>George Murphy</cp:lastModifiedBy>
  <cp:revision>16</cp:revision>
  <dcterms:created xsi:type="dcterms:W3CDTF">2014-02-28T00:34:00Z</dcterms:created>
  <dcterms:modified xsi:type="dcterms:W3CDTF">2014-02-28T01:08:00Z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